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4A" w:rsidRPr="00B45D55" w:rsidRDefault="001C584A" w:rsidP="001C584A">
      <w:pPr>
        <w:tabs>
          <w:tab w:val="left" w:pos="131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DAZ – 24</w:t>
      </w:r>
      <w:r w:rsidR="006A42D8" w:rsidRPr="00B45D5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D1746F" w:rsidRPr="00B45D5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B45D55" w:rsidRPr="00B45D55">
        <w:rPr>
          <w:rFonts w:ascii="Arial" w:hAnsi="Arial" w:cs="Arial"/>
          <w:b/>
          <w:bCs/>
          <w:color w:val="000000"/>
          <w:sz w:val="22"/>
          <w:szCs w:val="22"/>
        </w:rPr>
        <w:t>19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/1</w:t>
      </w:r>
      <w:r w:rsidR="00B45D55" w:rsidRPr="00B45D55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Jastrzębiec, dnia </w:t>
      </w:r>
      <w:r w:rsidR="006A42D8" w:rsidRPr="00B45D55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B91815" w:rsidRPr="00B45D5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B45D55" w:rsidRPr="00B45D55">
        <w:rPr>
          <w:rFonts w:ascii="Arial" w:hAnsi="Arial" w:cs="Arial"/>
          <w:b/>
          <w:bCs/>
          <w:color w:val="000000"/>
          <w:sz w:val="22"/>
          <w:szCs w:val="22"/>
        </w:rPr>
        <w:t>01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.201</w:t>
      </w:r>
      <w:r w:rsidR="00B45D55" w:rsidRPr="00B45D55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r.</w:t>
      </w:r>
    </w:p>
    <w:p w:rsidR="001C584A" w:rsidRPr="00B45D55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584A" w:rsidRPr="00B45D55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42D8" w:rsidRPr="00B45D55" w:rsidRDefault="006A42D8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Do wszystkich uczestników postępowania</w:t>
      </w:r>
    </w:p>
    <w:p w:rsidR="001C584A" w:rsidRPr="00B45D55" w:rsidRDefault="006A42D8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color w:val="000000"/>
          <w:spacing w:val="20"/>
          <w:sz w:val="22"/>
          <w:szCs w:val="22"/>
        </w:rPr>
      </w:pP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 xml:space="preserve"> o udzielenie zamówienia publicznego </w:t>
      </w:r>
    </w:p>
    <w:p w:rsidR="001C584A" w:rsidRPr="00B45D55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B45D55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B45D55" w:rsidRDefault="001C584A" w:rsidP="001C584A">
      <w:pPr>
        <w:pStyle w:val="Tekstpodstawowy"/>
        <w:rPr>
          <w:color w:val="000000"/>
          <w:spacing w:val="20"/>
          <w:szCs w:val="22"/>
        </w:rPr>
      </w:pPr>
      <w:r w:rsidRPr="00B45D55">
        <w:rPr>
          <w:color w:val="000000"/>
          <w:spacing w:val="20"/>
          <w:szCs w:val="22"/>
        </w:rPr>
        <w:t xml:space="preserve">Dotyczy: </w:t>
      </w:r>
    </w:p>
    <w:p w:rsidR="001C584A" w:rsidRPr="00B45D55" w:rsidRDefault="001C584A" w:rsidP="001C584A">
      <w:pPr>
        <w:pStyle w:val="Tekstpodstawowy"/>
        <w:jc w:val="center"/>
        <w:rPr>
          <w:color w:val="000000"/>
          <w:spacing w:val="20"/>
          <w:szCs w:val="22"/>
        </w:rPr>
      </w:pPr>
      <w:r w:rsidRPr="00B45D55">
        <w:rPr>
          <w:color w:val="000000"/>
          <w:spacing w:val="20"/>
          <w:szCs w:val="22"/>
        </w:rPr>
        <w:t xml:space="preserve">postępowania o udzielenie zamówienia publicznego w przedmiocie:  </w:t>
      </w:r>
    </w:p>
    <w:p w:rsidR="00B45D55" w:rsidRPr="00B45D55" w:rsidRDefault="00B45D55" w:rsidP="00B45D55">
      <w:pPr>
        <w:spacing w:line="360" w:lineRule="auto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B45D55">
        <w:rPr>
          <w:rFonts w:ascii="Arial" w:hAnsi="Arial" w:cs="Arial"/>
          <w:b/>
          <w:spacing w:val="-2"/>
          <w:sz w:val="22"/>
          <w:szCs w:val="22"/>
        </w:rPr>
        <w:t xml:space="preserve">Wykonanie rozbudowy budynku zwierzętarni pierwszy etap </w:t>
      </w:r>
      <w:r w:rsidRPr="00B45D55">
        <w:rPr>
          <w:rFonts w:ascii="Arial" w:hAnsi="Arial" w:cs="Arial"/>
          <w:b/>
          <w:spacing w:val="-2"/>
          <w:sz w:val="22"/>
          <w:szCs w:val="22"/>
        </w:rPr>
        <w:br/>
        <w:t xml:space="preserve">dla Instytutu Genetyki i Hodowli Zwierząt PAN, numer sprawy </w:t>
      </w:r>
      <w:r w:rsidRPr="00B45D55">
        <w:rPr>
          <w:rFonts w:ascii="Arial" w:hAnsi="Arial" w:cs="Arial"/>
          <w:b/>
          <w:spacing w:val="-2"/>
          <w:sz w:val="22"/>
          <w:szCs w:val="22"/>
        </w:rPr>
        <w:br/>
        <w:t>DAZ-2401/19/16</w:t>
      </w:r>
      <w:r w:rsidRPr="00B45D55">
        <w:rPr>
          <w:rFonts w:ascii="Arial" w:hAnsi="Arial" w:cs="Arial"/>
          <w:b/>
          <w:spacing w:val="-2"/>
          <w:sz w:val="22"/>
          <w:szCs w:val="22"/>
        </w:rPr>
        <w:br/>
      </w:r>
      <w:r w:rsidR="002C463B"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Działając na podstawie art. </w:t>
      </w:r>
      <w:r w:rsidR="006A42D8" w:rsidRPr="00B45D55">
        <w:rPr>
          <w:rFonts w:ascii="Arial" w:hAnsi="Arial" w:cs="Arial"/>
          <w:color w:val="000000"/>
          <w:spacing w:val="20"/>
          <w:sz w:val="22"/>
          <w:szCs w:val="22"/>
        </w:rPr>
        <w:t>86</w:t>
      </w:r>
      <w:r w:rsidR="002C463B"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 ust. </w:t>
      </w:r>
      <w:r w:rsidR="006A42D8" w:rsidRPr="00B45D55">
        <w:rPr>
          <w:rFonts w:ascii="Arial" w:hAnsi="Arial" w:cs="Arial"/>
          <w:color w:val="000000"/>
          <w:spacing w:val="20"/>
          <w:sz w:val="22"/>
          <w:szCs w:val="22"/>
        </w:rPr>
        <w:t>5</w:t>
      </w:r>
      <w:r w:rsidR="002C463B"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 ustawy z dnia 29 stycznia 2004 roku Prawo zamówień publicznych (Dz. U. z 2015 r. poz. 2164 z późn. zm.) zwanej dalej „ustawą Pzp”, Zamawiający - IGHZ PAN, Jastrzębiec, ul. Postępu 36A, Magdalenka, informuje, iż w dniu </w:t>
      </w:r>
      <w:r w:rsidRPr="00B45D55">
        <w:rPr>
          <w:rFonts w:ascii="Arial" w:hAnsi="Arial" w:cs="Arial"/>
          <w:color w:val="000000"/>
          <w:spacing w:val="20"/>
          <w:sz w:val="22"/>
          <w:szCs w:val="22"/>
        </w:rPr>
        <w:t>12</w:t>
      </w:r>
      <w:r w:rsidR="00B91815" w:rsidRPr="00B45D55">
        <w:rPr>
          <w:rFonts w:ascii="Arial" w:hAnsi="Arial" w:cs="Arial"/>
          <w:color w:val="000000"/>
          <w:spacing w:val="20"/>
          <w:sz w:val="22"/>
          <w:szCs w:val="22"/>
        </w:rPr>
        <w:t>.</w:t>
      </w:r>
      <w:r w:rsidRPr="00B45D55">
        <w:rPr>
          <w:rFonts w:ascii="Arial" w:hAnsi="Arial" w:cs="Arial"/>
          <w:color w:val="000000"/>
          <w:spacing w:val="20"/>
          <w:sz w:val="22"/>
          <w:szCs w:val="22"/>
        </w:rPr>
        <w:t>01</w:t>
      </w:r>
      <w:r w:rsidR="002C463B" w:rsidRPr="00B45D55">
        <w:rPr>
          <w:rFonts w:ascii="Arial" w:hAnsi="Arial" w:cs="Arial"/>
          <w:color w:val="000000"/>
          <w:spacing w:val="20"/>
          <w:sz w:val="22"/>
          <w:szCs w:val="22"/>
        </w:rPr>
        <w:t>.</w:t>
      </w:r>
      <w:r w:rsidR="002C463B" w:rsidRPr="00B45D55">
        <w:rPr>
          <w:rFonts w:ascii="Arial" w:hAnsi="Arial" w:cs="Arial"/>
          <w:spacing w:val="20"/>
          <w:sz w:val="22"/>
          <w:szCs w:val="22"/>
        </w:rPr>
        <w:t>201</w:t>
      </w:r>
      <w:r w:rsidRPr="00B45D55">
        <w:rPr>
          <w:rFonts w:ascii="Arial" w:hAnsi="Arial" w:cs="Arial"/>
          <w:spacing w:val="20"/>
          <w:sz w:val="22"/>
          <w:szCs w:val="22"/>
        </w:rPr>
        <w:t>7</w:t>
      </w:r>
      <w:r w:rsidR="002C463B"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  roku</w:t>
      </w:r>
      <w:r w:rsidR="006A42D8"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 o godzinie 1</w:t>
      </w:r>
      <w:r w:rsidRPr="00B45D55">
        <w:rPr>
          <w:rFonts w:ascii="Arial" w:hAnsi="Arial" w:cs="Arial"/>
          <w:color w:val="000000"/>
          <w:spacing w:val="20"/>
          <w:sz w:val="22"/>
          <w:szCs w:val="22"/>
        </w:rPr>
        <w:t>1</w:t>
      </w:r>
      <w:r w:rsidR="006A42D8"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:00 </w:t>
      </w:r>
      <w:r>
        <w:rPr>
          <w:rFonts w:ascii="Arial" w:hAnsi="Arial" w:cs="Arial"/>
          <w:color w:val="000000"/>
          <w:spacing w:val="20"/>
          <w:sz w:val="22"/>
          <w:szCs w:val="22"/>
        </w:rPr>
        <w:br/>
      </w:r>
      <w:r w:rsidR="006A42D8" w:rsidRPr="00B45D55">
        <w:rPr>
          <w:rFonts w:ascii="Arial" w:hAnsi="Arial" w:cs="Arial"/>
          <w:color w:val="000000"/>
          <w:spacing w:val="20"/>
          <w:sz w:val="22"/>
          <w:szCs w:val="22"/>
        </w:rPr>
        <w:t>w siedzibie Zamawiaj</w:t>
      </w:r>
      <w:r w:rsidRPr="00B45D55">
        <w:rPr>
          <w:rFonts w:ascii="Arial" w:hAnsi="Arial" w:cs="Arial"/>
          <w:color w:val="000000"/>
          <w:spacing w:val="20"/>
          <w:sz w:val="22"/>
          <w:szCs w:val="22"/>
        </w:rPr>
        <w:t>ącego</w:t>
      </w:r>
    </w:p>
    <w:p w:rsidR="00B45D55" w:rsidRPr="00B45D55" w:rsidRDefault="00B45D55" w:rsidP="00B45D55">
      <w:pPr>
        <w:spacing w:line="360" w:lineRule="auto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B45D55">
        <w:rPr>
          <w:rFonts w:ascii="Arial" w:hAnsi="Arial" w:cs="Arial"/>
          <w:color w:val="000000"/>
          <w:spacing w:val="20"/>
          <w:sz w:val="22"/>
          <w:szCs w:val="22"/>
        </w:rPr>
        <w:t>odbyło się otwarcie ofert przetargowych na którym byli obecni przedstawiciele następujących firm:</w:t>
      </w:r>
    </w:p>
    <w:p w:rsidR="00B45D55" w:rsidRPr="00B45D55" w:rsidRDefault="00B45D55" w:rsidP="00B45D55">
      <w:pPr>
        <w:spacing w:line="360" w:lineRule="auto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B45D55">
        <w:rPr>
          <w:rFonts w:ascii="Arial" w:hAnsi="Arial" w:cs="Arial"/>
          <w:color w:val="000000"/>
          <w:spacing w:val="20"/>
          <w:sz w:val="22"/>
          <w:szCs w:val="22"/>
        </w:rPr>
        <w:t>INFRACO Sp. z o.o.</w:t>
      </w:r>
    </w:p>
    <w:p w:rsidR="00B45D55" w:rsidRPr="00B45D55" w:rsidRDefault="00B45D55" w:rsidP="00B45D55">
      <w:pPr>
        <w:spacing w:line="360" w:lineRule="auto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F.U.H. Jerzy Gajownik </w:t>
      </w:r>
    </w:p>
    <w:p w:rsidR="00B45D55" w:rsidRPr="00B45D55" w:rsidRDefault="00B45D55" w:rsidP="00B45D55">
      <w:pPr>
        <w:spacing w:line="360" w:lineRule="auto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P.U.H. LUX </w:t>
      </w:r>
    </w:p>
    <w:p w:rsidR="00F32CA3" w:rsidRDefault="006A42D8" w:rsidP="00B45D55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przed otwarciem  ofert została podana kwota, jaką Zamawiający zamierza przeznaczyć na sfinansowanie zamówienia : </w:t>
      </w:r>
      <w:r w:rsidRPr="00B45D55">
        <w:rPr>
          <w:rFonts w:ascii="Arial" w:hAnsi="Arial" w:cs="Arial"/>
          <w:color w:val="000000"/>
          <w:spacing w:val="20"/>
          <w:sz w:val="22"/>
          <w:szCs w:val="22"/>
        </w:rPr>
        <w:br/>
      </w:r>
      <w:r w:rsidR="00B45D55" w:rsidRPr="00F32CA3">
        <w:rPr>
          <w:rFonts w:ascii="Arial" w:hAnsi="Arial" w:cs="Arial"/>
          <w:b/>
          <w:color w:val="000000"/>
          <w:spacing w:val="20"/>
          <w:sz w:val="22"/>
          <w:szCs w:val="22"/>
        </w:rPr>
        <w:t>425 811,83 zł brutto</w:t>
      </w:r>
      <w:r w:rsidR="00F32CA3">
        <w:rPr>
          <w:rFonts w:ascii="Arial" w:hAnsi="Arial" w:cs="Arial"/>
          <w:b/>
          <w:color w:val="000000"/>
          <w:spacing w:val="20"/>
          <w:sz w:val="22"/>
          <w:szCs w:val="22"/>
        </w:rPr>
        <w:t>.</w:t>
      </w:r>
    </w:p>
    <w:p w:rsidR="00F32CA3" w:rsidRDefault="00F32CA3" w:rsidP="00B45D55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 xml:space="preserve">Termin wykonania robót budowlanych : 31.05.2017r. </w:t>
      </w:r>
    </w:p>
    <w:p w:rsidR="00F32CA3" w:rsidRPr="00F32CA3" w:rsidRDefault="00F32CA3" w:rsidP="00B45D55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>Warunki płatności wg. warunków umowy.</w:t>
      </w:r>
    </w:p>
    <w:p w:rsidR="006A42D8" w:rsidRPr="00B45D55" w:rsidRDefault="006A42D8" w:rsidP="00B45D55">
      <w:pPr>
        <w:spacing w:line="360" w:lineRule="auto"/>
        <w:jc w:val="center"/>
        <w:rPr>
          <w:rFonts w:ascii="Arial" w:eastAsia="Tahoma" w:hAnsi="Arial" w:cs="Arial"/>
          <w:color w:val="0084D1"/>
          <w:sz w:val="22"/>
          <w:szCs w:val="22"/>
        </w:rPr>
      </w:pPr>
      <w:r w:rsidRPr="00B45D55">
        <w:rPr>
          <w:rFonts w:ascii="Arial" w:hAnsi="Arial" w:cs="Arial"/>
          <w:color w:val="000000"/>
          <w:spacing w:val="20"/>
          <w:sz w:val="22"/>
          <w:szCs w:val="22"/>
          <w:u w:val="single"/>
        </w:rPr>
        <w:t xml:space="preserve">W oddzielnym załączniku </w:t>
      </w:r>
      <w:r w:rsidR="00B45D55" w:rsidRPr="00B45D55">
        <w:rPr>
          <w:rFonts w:ascii="Arial" w:hAnsi="Arial" w:cs="Arial"/>
          <w:color w:val="000000"/>
          <w:spacing w:val="20"/>
          <w:sz w:val="22"/>
          <w:szCs w:val="22"/>
          <w:u w:val="single"/>
        </w:rPr>
        <w:t xml:space="preserve">formularz </w:t>
      </w:r>
      <w:r w:rsidRPr="00B45D55">
        <w:rPr>
          <w:rFonts w:ascii="Arial" w:hAnsi="Arial" w:cs="Arial"/>
          <w:color w:val="000000"/>
          <w:spacing w:val="20"/>
          <w:sz w:val="22"/>
          <w:szCs w:val="22"/>
          <w:u w:val="single"/>
        </w:rPr>
        <w:t xml:space="preserve">zestawienie ofert w przetargu DAZ-2401/14/16 </w:t>
      </w:r>
    </w:p>
    <w:p w:rsidR="006A42D8" w:rsidRPr="00B45D55" w:rsidRDefault="006A42D8" w:rsidP="00CF42D4">
      <w:pPr>
        <w:pStyle w:val="Tekstpodstawowy"/>
        <w:ind w:firstLine="708"/>
        <w:rPr>
          <w:b/>
          <w:color w:val="0070C0"/>
          <w:spacing w:val="20"/>
          <w:szCs w:val="22"/>
          <w:u w:val="single"/>
        </w:rPr>
      </w:pPr>
    </w:p>
    <w:p w:rsidR="001C584A" w:rsidRPr="00B45D55" w:rsidRDefault="009A1D34" w:rsidP="001C584A">
      <w:pPr>
        <w:pStyle w:val="Tekstpodstawowy"/>
        <w:jc w:val="center"/>
        <w:rPr>
          <w:color w:val="000000"/>
          <w:szCs w:val="22"/>
        </w:rPr>
      </w:pPr>
      <w:r w:rsidRPr="00B45D55">
        <w:rPr>
          <w:color w:val="000000"/>
          <w:szCs w:val="22"/>
        </w:rPr>
        <w:tab/>
      </w:r>
      <w:r w:rsidRPr="00B45D55">
        <w:rPr>
          <w:color w:val="000000"/>
          <w:szCs w:val="22"/>
        </w:rPr>
        <w:tab/>
      </w:r>
      <w:r w:rsidRPr="00B45D55">
        <w:rPr>
          <w:color w:val="000000"/>
          <w:szCs w:val="22"/>
        </w:rPr>
        <w:tab/>
      </w:r>
      <w:r w:rsidRPr="00B45D55">
        <w:rPr>
          <w:color w:val="000000"/>
          <w:szCs w:val="22"/>
        </w:rPr>
        <w:tab/>
      </w:r>
      <w:r w:rsidRPr="00B45D55">
        <w:rPr>
          <w:color w:val="000000"/>
          <w:szCs w:val="22"/>
        </w:rPr>
        <w:tab/>
        <w:t>Z poważaniem</w:t>
      </w:r>
    </w:p>
    <w:p w:rsidR="009A1D34" w:rsidRPr="00B45D55" w:rsidRDefault="009A1D34" w:rsidP="001C584A">
      <w:pPr>
        <w:pStyle w:val="Tekstpodstawowy"/>
        <w:jc w:val="center"/>
        <w:rPr>
          <w:color w:val="000000"/>
          <w:szCs w:val="22"/>
        </w:rPr>
      </w:pPr>
    </w:p>
    <w:p w:rsidR="001C584A" w:rsidRPr="00B45D55" w:rsidRDefault="001C584A" w:rsidP="00083D49">
      <w:pPr>
        <w:pStyle w:val="Tekstpodstawowy"/>
        <w:rPr>
          <w:color w:val="000000"/>
          <w:szCs w:val="22"/>
        </w:rPr>
      </w:pPr>
    </w:p>
    <w:p w:rsidR="00B35174" w:rsidRDefault="00014FA4" w:rsidP="00083D49">
      <w:pPr>
        <w:pStyle w:val="Tekstpodstawowy"/>
        <w:rPr>
          <w:color w:val="000000"/>
          <w:szCs w:val="22"/>
        </w:rPr>
      </w:pPr>
      <w:r w:rsidRPr="00B45D55">
        <w:rPr>
          <w:color w:val="000000"/>
          <w:szCs w:val="22"/>
        </w:rPr>
        <w:tab/>
      </w:r>
      <w:r w:rsidRPr="00B45D55">
        <w:rPr>
          <w:color w:val="000000"/>
          <w:szCs w:val="22"/>
        </w:rPr>
        <w:tab/>
      </w:r>
      <w:r w:rsidRPr="00B45D55">
        <w:rPr>
          <w:color w:val="000000"/>
          <w:szCs w:val="22"/>
        </w:rPr>
        <w:tab/>
      </w:r>
      <w:r w:rsidRPr="00B45D55">
        <w:rPr>
          <w:color w:val="000000"/>
          <w:szCs w:val="22"/>
        </w:rPr>
        <w:tab/>
      </w:r>
      <w:r w:rsidRPr="00B45D55">
        <w:rPr>
          <w:color w:val="000000"/>
          <w:szCs w:val="22"/>
        </w:rPr>
        <w:tab/>
      </w:r>
      <w:r w:rsidRPr="00B45D55">
        <w:rPr>
          <w:color w:val="000000"/>
          <w:szCs w:val="22"/>
        </w:rPr>
        <w:tab/>
      </w:r>
      <w:r w:rsidRPr="00B45D55">
        <w:rPr>
          <w:color w:val="000000"/>
          <w:szCs w:val="22"/>
        </w:rPr>
        <w:tab/>
        <w:t xml:space="preserve">Prof. dr hab. Jarosław Horbańczuk </w:t>
      </w:r>
    </w:p>
    <w:p w:rsidR="00014FA4" w:rsidRDefault="00014FA4" w:rsidP="00083D49">
      <w:pPr>
        <w:pStyle w:val="Tekstpodstawowy"/>
        <w:rPr>
          <w:color w:val="000000"/>
          <w:szCs w:val="22"/>
        </w:rPr>
      </w:pPr>
    </w:p>
    <w:p w:rsidR="00B35174" w:rsidRPr="00CF42D4" w:rsidRDefault="00B35174" w:rsidP="00083D49">
      <w:pPr>
        <w:pStyle w:val="Tekstpodstawowy"/>
        <w:rPr>
          <w:color w:val="000000"/>
          <w:szCs w:val="22"/>
        </w:rPr>
      </w:pPr>
    </w:p>
    <w:sectPr w:rsidR="00B35174" w:rsidRPr="00CF42D4" w:rsidSect="00CB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78" w:rsidRDefault="00046878">
      <w:r>
        <w:separator/>
      </w:r>
    </w:p>
  </w:endnote>
  <w:endnote w:type="continuationSeparator" w:id="0">
    <w:p w:rsidR="00046878" w:rsidRDefault="0004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78" w:rsidRDefault="00046878">
      <w:r>
        <w:separator/>
      </w:r>
    </w:p>
  </w:footnote>
  <w:footnote w:type="continuationSeparator" w:id="0">
    <w:p w:rsidR="00046878" w:rsidRDefault="0004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Pr="00232305" w:rsidRDefault="00CF67D9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CF67D9" w:rsidRPr="00232305" w:rsidRDefault="00CF67D9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CF67D9" w:rsidRPr="00232305" w:rsidRDefault="00CF67D9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>
      <w:rPr>
        <w:b/>
        <w:sz w:val="18"/>
      </w:rPr>
      <w:t>MAGDALENKA</w:t>
    </w:r>
  </w:p>
  <w:p w:rsidR="00CF67D9" w:rsidRDefault="00CF67D9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>Tel. 022 756 17 11 Fax:</w:t>
    </w:r>
    <w:r w:rsidRPr="005744CC">
      <w:rPr>
        <w:b/>
        <w:sz w:val="20"/>
      </w:rPr>
      <w:t xml:space="preserve"> </w:t>
    </w:r>
    <w:r>
      <w:rPr>
        <w:b/>
        <w:sz w:val="20"/>
      </w:rPr>
      <w:t>022 7561417,  022 7561699</w:t>
    </w:r>
  </w:p>
  <w:p w:rsidR="00CF67D9" w:rsidRDefault="00CF67D9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CF67D9" w:rsidRDefault="00046878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CF67D9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7D9" w:rsidRDefault="00CF67D9" w:rsidP="00745A93"/>
  <w:p w:rsidR="00CF67D9" w:rsidRDefault="00CF67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10121"/>
    <w:rsid w:val="00014FA4"/>
    <w:rsid w:val="00015279"/>
    <w:rsid w:val="00027748"/>
    <w:rsid w:val="00036F7A"/>
    <w:rsid w:val="00037BD7"/>
    <w:rsid w:val="000462C3"/>
    <w:rsid w:val="00046878"/>
    <w:rsid w:val="00053A2C"/>
    <w:rsid w:val="00060362"/>
    <w:rsid w:val="00070724"/>
    <w:rsid w:val="00083D49"/>
    <w:rsid w:val="00086A9E"/>
    <w:rsid w:val="000B3AE9"/>
    <w:rsid w:val="000C78A3"/>
    <w:rsid w:val="000D102E"/>
    <w:rsid w:val="000D530E"/>
    <w:rsid w:val="000E6756"/>
    <w:rsid w:val="000F73A6"/>
    <w:rsid w:val="00105B98"/>
    <w:rsid w:val="00110694"/>
    <w:rsid w:val="00115BD5"/>
    <w:rsid w:val="001260E1"/>
    <w:rsid w:val="0012611B"/>
    <w:rsid w:val="00160193"/>
    <w:rsid w:val="0016193B"/>
    <w:rsid w:val="00182784"/>
    <w:rsid w:val="001927CD"/>
    <w:rsid w:val="00195913"/>
    <w:rsid w:val="001A54E0"/>
    <w:rsid w:val="001C06EE"/>
    <w:rsid w:val="001C584A"/>
    <w:rsid w:val="001C6B9F"/>
    <w:rsid w:val="001F369F"/>
    <w:rsid w:val="001F7472"/>
    <w:rsid w:val="0020073C"/>
    <w:rsid w:val="00224040"/>
    <w:rsid w:val="0022725E"/>
    <w:rsid w:val="00247A77"/>
    <w:rsid w:val="0025588C"/>
    <w:rsid w:val="002565DB"/>
    <w:rsid w:val="00297EED"/>
    <w:rsid w:val="002A3F19"/>
    <w:rsid w:val="002A4136"/>
    <w:rsid w:val="002C463B"/>
    <w:rsid w:val="002C572E"/>
    <w:rsid w:val="002D3AB8"/>
    <w:rsid w:val="002E6C0D"/>
    <w:rsid w:val="00307E21"/>
    <w:rsid w:val="00347734"/>
    <w:rsid w:val="003733AE"/>
    <w:rsid w:val="00397296"/>
    <w:rsid w:val="003A1B83"/>
    <w:rsid w:val="003B03E5"/>
    <w:rsid w:val="003B6C0C"/>
    <w:rsid w:val="003B7060"/>
    <w:rsid w:val="003C006F"/>
    <w:rsid w:val="003C613F"/>
    <w:rsid w:val="003E617F"/>
    <w:rsid w:val="003F12E8"/>
    <w:rsid w:val="004037AB"/>
    <w:rsid w:val="00426DEB"/>
    <w:rsid w:val="00430B1F"/>
    <w:rsid w:val="004471D1"/>
    <w:rsid w:val="0045053C"/>
    <w:rsid w:val="004561F3"/>
    <w:rsid w:val="004B0B98"/>
    <w:rsid w:val="004C27CA"/>
    <w:rsid w:val="004D51C2"/>
    <w:rsid w:val="00501F16"/>
    <w:rsid w:val="00514AAB"/>
    <w:rsid w:val="0055618D"/>
    <w:rsid w:val="00562AF4"/>
    <w:rsid w:val="00566BDF"/>
    <w:rsid w:val="005737CD"/>
    <w:rsid w:val="005744CC"/>
    <w:rsid w:val="005757E6"/>
    <w:rsid w:val="0057763F"/>
    <w:rsid w:val="00587ED8"/>
    <w:rsid w:val="005B126B"/>
    <w:rsid w:val="005C74E8"/>
    <w:rsid w:val="005E0563"/>
    <w:rsid w:val="00604A16"/>
    <w:rsid w:val="00611FB5"/>
    <w:rsid w:val="00630977"/>
    <w:rsid w:val="006314A1"/>
    <w:rsid w:val="0063236B"/>
    <w:rsid w:val="00632C34"/>
    <w:rsid w:val="00636847"/>
    <w:rsid w:val="00636F06"/>
    <w:rsid w:val="006403FC"/>
    <w:rsid w:val="006563A0"/>
    <w:rsid w:val="00692C83"/>
    <w:rsid w:val="006A3FA8"/>
    <w:rsid w:val="006A42D8"/>
    <w:rsid w:val="006A7264"/>
    <w:rsid w:val="006C5F33"/>
    <w:rsid w:val="006D3DC6"/>
    <w:rsid w:val="006D6B7D"/>
    <w:rsid w:val="006F0C6B"/>
    <w:rsid w:val="006F7172"/>
    <w:rsid w:val="00703529"/>
    <w:rsid w:val="007053B9"/>
    <w:rsid w:val="0070755C"/>
    <w:rsid w:val="007145C6"/>
    <w:rsid w:val="00745A93"/>
    <w:rsid w:val="007662A3"/>
    <w:rsid w:val="0079393D"/>
    <w:rsid w:val="007D11DC"/>
    <w:rsid w:val="007D3B22"/>
    <w:rsid w:val="007E6B8D"/>
    <w:rsid w:val="007F7690"/>
    <w:rsid w:val="008011F0"/>
    <w:rsid w:val="00803A96"/>
    <w:rsid w:val="00812C6E"/>
    <w:rsid w:val="00822CC6"/>
    <w:rsid w:val="00823DE9"/>
    <w:rsid w:val="00863891"/>
    <w:rsid w:val="00874611"/>
    <w:rsid w:val="008779BD"/>
    <w:rsid w:val="00895DA2"/>
    <w:rsid w:val="00897679"/>
    <w:rsid w:val="008A01EA"/>
    <w:rsid w:val="008A12C7"/>
    <w:rsid w:val="008A4576"/>
    <w:rsid w:val="008B6710"/>
    <w:rsid w:val="008D5E04"/>
    <w:rsid w:val="008D7009"/>
    <w:rsid w:val="008E357A"/>
    <w:rsid w:val="0090003C"/>
    <w:rsid w:val="009212FE"/>
    <w:rsid w:val="00932A70"/>
    <w:rsid w:val="009500DE"/>
    <w:rsid w:val="00965A2E"/>
    <w:rsid w:val="0097631E"/>
    <w:rsid w:val="009A1D34"/>
    <w:rsid w:val="009A6B5B"/>
    <w:rsid w:val="009B3931"/>
    <w:rsid w:val="009C1855"/>
    <w:rsid w:val="009D7193"/>
    <w:rsid w:val="009F0CDD"/>
    <w:rsid w:val="009F2AA3"/>
    <w:rsid w:val="00A03684"/>
    <w:rsid w:val="00A5492A"/>
    <w:rsid w:val="00A56477"/>
    <w:rsid w:val="00A65C57"/>
    <w:rsid w:val="00A842F5"/>
    <w:rsid w:val="00AA643F"/>
    <w:rsid w:val="00AB0041"/>
    <w:rsid w:val="00AB6253"/>
    <w:rsid w:val="00AD06F3"/>
    <w:rsid w:val="00AD25F5"/>
    <w:rsid w:val="00AF16A6"/>
    <w:rsid w:val="00B14DEE"/>
    <w:rsid w:val="00B16AD5"/>
    <w:rsid w:val="00B176C6"/>
    <w:rsid w:val="00B33908"/>
    <w:rsid w:val="00B35174"/>
    <w:rsid w:val="00B45D55"/>
    <w:rsid w:val="00B47883"/>
    <w:rsid w:val="00B91815"/>
    <w:rsid w:val="00BA0C27"/>
    <w:rsid w:val="00BA52CE"/>
    <w:rsid w:val="00BB5DB8"/>
    <w:rsid w:val="00BE1933"/>
    <w:rsid w:val="00C01F15"/>
    <w:rsid w:val="00C02826"/>
    <w:rsid w:val="00C078C5"/>
    <w:rsid w:val="00C11775"/>
    <w:rsid w:val="00C44CBF"/>
    <w:rsid w:val="00C5788D"/>
    <w:rsid w:val="00C71583"/>
    <w:rsid w:val="00C755CD"/>
    <w:rsid w:val="00C775C1"/>
    <w:rsid w:val="00C81ED1"/>
    <w:rsid w:val="00CA549F"/>
    <w:rsid w:val="00CB1246"/>
    <w:rsid w:val="00CF42D4"/>
    <w:rsid w:val="00CF67D9"/>
    <w:rsid w:val="00D010C3"/>
    <w:rsid w:val="00D1746F"/>
    <w:rsid w:val="00D3397F"/>
    <w:rsid w:val="00D5237D"/>
    <w:rsid w:val="00D61DE1"/>
    <w:rsid w:val="00DA7CD2"/>
    <w:rsid w:val="00DB3D1A"/>
    <w:rsid w:val="00DC170C"/>
    <w:rsid w:val="00DD786D"/>
    <w:rsid w:val="00DF1355"/>
    <w:rsid w:val="00DF6EBA"/>
    <w:rsid w:val="00E1233D"/>
    <w:rsid w:val="00E14E60"/>
    <w:rsid w:val="00E25654"/>
    <w:rsid w:val="00E32795"/>
    <w:rsid w:val="00E35E02"/>
    <w:rsid w:val="00E75A2A"/>
    <w:rsid w:val="00E800BE"/>
    <w:rsid w:val="00EB1375"/>
    <w:rsid w:val="00EB7532"/>
    <w:rsid w:val="00EC1AF6"/>
    <w:rsid w:val="00ED3BB1"/>
    <w:rsid w:val="00EF69B2"/>
    <w:rsid w:val="00F0463E"/>
    <w:rsid w:val="00F132C0"/>
    <w:rsid w:val="00F2417E"/>
    <w:rsid w:val="00F32CA3"/>
    <w:rsid w:val="00F514C5"/>
    <w:rsid w:val="00F60FCE"/>
    <w:rsid w:val="00F67FEC"/>
    <w:rsid w:val="00F76B66"/>
    <w:rsid w:val="00FA0CFF"/>
    <w:rsid w:val="00FB62F7"/>
    <w:rsid w:val="00FB6526"/>
    <w:rsid w:val="00FC437C"/>
    <w:rsid w:val="00FD1E79"/>
    <w:rsid w:val="00FD255D"/>
    <w:rsid w:val="00FE1FB5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857490-2F7A-477E-A191-668DFDE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4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A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C584A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584A"/>
    <w:rPr>
      <w:rFonts w:ascii="Arial" w:hAnsi="Arial" w:cs="Arial"/>
      <w:sz w:val="22"/>
      <w:lang w:eastAsia="ar-SA"/>
    </w:rPr>
  </w:style>
  <w:style w:type="paragraph" w:customStyle="1" w:styleId="default">
    <w:name w:val="default"/>
    <w:basedOn w:val="Normalny"/>
    <w:rsid w:val="001C584A"/>
    <w:pPr>
      <w:suppressAutoHyphens/>
      <w:spacing w:before="280" w:after="28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A01EA"/>
    <w:pPr>
      <w:suppressAutoHyphens/>
      <w:autoSpaceDN w:val="0"/>
      <w:textAlignment w:val="baseline"/>
    </w:pPr>
    <w:rPr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766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2DB1-5B7C-4665-90D9-5B023452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1995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97</cp:revision>
  <cp:lastPrinted>2017-01-13T06:26:00Z</cp:lastPrinted>
  <dcterms:created xsi:type="dcterms:W3CDTF">2012-02-17T09:25:00Z</dcterms:created>
  <dcterms:modified xsi:type="dcterms:W3CDTF">2017-01-13T06:27:00Z</dcterms:modified>
</cp:coreProperties>
</file>