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4A" w:rsidRPr="00CF42D4" w:rsidRDefault="001C584A" w:rsidP="001C584A">
      <w:pPr>
        <w:tabs>
          <w:tab w:val="left" w:pos="131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DAZ – 24</w:t>
      </w:r>
      <w:r w:rsidR="006A42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1746F" w:rsidRPr="00CF42D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6A42D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50770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/1</w:t>
      </w:r>
      <w:r w:rsidR="00C50770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Jastrzębiec, dnia </w:t>
      </w:r>
      <w:r w:rsidR="00C50770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B91815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A42D8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.201</w:t>
      </w:r>
      <w:r w:rsidR="002C463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CF42D4">
        <w:rPr>
          <w:rFonts w:ascii="Arial" w:hAnsi="Arial" w:cs="Arial"/>
          <w:b/>
          <w:bCs/>
          <w:color w:val="000000"/>
          <w:sz w:val="22"/>
          <w:szCs w:val="22"/>
        </w:rPr>
        <w:t>r.</w:t>
      </w:r>
    </w:p>
    <w:p w:rsidR="001C584A" w:rsidRPr="00CF42D4" w:rsidRDefault="001C584A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2D8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wszystkich uczestników postępowania</w:t>
      </w:r>
    </w:p>
    <w:p w:rsidR="001C584A" w:rsidRPr="00CF42D4" w:rsidRDefault="006A42D8" w:rsidP="001C584A">
      <w:pPr>
        <w:tabs>
          <w:tab w:val="left" w:pos="94"/>
        </w:tabs>
        <w:spacing w:line="360" w:lineRule="auto"/>
        <w:jc w:val="right"/>
        <w:rPr>
          <w:rFonts w:ascii="Arial" w:hAnsi="Arial" w:cs="Arial"/>
          <w:color w:val="000000"/>
          <w:spacing w:val="2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 udzielenie zamówienia publicznego </w:t>
      </w: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</w:p>
    <w:p w:rsidR="001C584A" w:rsidRPr="00CF42D4" w:rsidRDefault="001C584A" w:rsidP="001C584A">
      <w:pPr>
        <w:pStyle w:val="Tekstpodstawowy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Dotyczy: </w:t>
      </w:r>
    </w:p>
    <w:p w:rsidR="001C584A" w:rsidRDefault="001C584A" w:rsidP="001C584A">
      <w:pPr>
        <w:pStyle w:val="Tekstpodstawowy"/>
        <w:jc w:val="center"/>
        <w:rPr>
          <w:color w:val="000000"/>
          <w:spacing w:val="20"/>
          <w:szCs w:val="22"/>
        </w:rPr>
      </w:pPr>
      <w:r w:rsidRPr="00CF42D4">
        <w:rPr>
          <w:color w:val="000000"/>
          <w:spacing w:val="20"/>
          <w:szCs w:val="22"/>
        </w:rPr>
        <w:t xml:space="preserve">postępowania o udzielenie zamówienia publicznego w przedmiocie:  </w:t>
      </w:r>
    </w:p>
    <w:p w:rsidR="001C584A" w:rsidRDefault="006563A0" w:rsidP="006563A0">
      <w:pPr>
        <w:pStyle w:val="Tekstpodstawowy"/>
        <w:jc w:val="center"/>
        <w:rPr>
          <w:b/>
          <w:bCs/>
          <w:color w:val="0070C0"/>
          <w:spacing w:val="20"/>
          <w:szCs w:val="22"/>
        </w:rPr>
      </w:pPr>
      <w:r w:rsidRPr="006563A0">
        <w:rPr>
          <w:b/>
          <w:color w:val="0070C0"/>
          <w:szCs w:val="22"/>
        </w:rPr>
        <w:t xml:space="preserve">Sukcesywna dostawa </w:t>
      </w:r>
      <w:r w:rsidR="006A42D8">
        <w:rPr>
          <w:b/>
          <w:color w:val="0070C0"/>
          <w:szCs w:val="22"/>
        </w:rPr>
        <w:t>odczynników laboratoryjnych</w:t>
      </w:r>
      <w:r w:rsidR="00812C6E">
        <w:rPr>
          <w:b/>
          <w:color w:val="0070C0"/>
          <w:szCs w:val="22"/>
        </w:rPr>
        <w:t xml:space="preserve"> </w:t>
      </w:r>
      <w:r w:rsidRPr="006563A0">
        <w:rPr>
          <w:b/>
          <w:color w:val="0070C0"/>
          <w:szCs w:val="22"/>
        </w:rPr>
        <w:t xml:space="preserve">dla Instytutu Genetyki </w:t>
      </w:r>
      <w:r w:rsidR="00812C6E">
        <w:rPr>
          <w:b/>
          <w:color w:val="0070C0"/>
          <w:szCs w:val="22"/>
        </w:rPr>
        <w:br/>
      </w:r>
      <w:r w:rsidRPr="006563A0">
        <w:rPr>
          <w:b/>
          <w:color w:val="0070C0"/>
          <w:szCs w:val="22"/>
        </w:rPr>
        <w:t xml:space="preserve">i Hodowli Zwierząt PAN, </w:t>
      </w:r>
      <w:r w:rsidR="001C584A" w:rsidRPr="006563A0">
        <w:rPr>
          <w:b/>
          <w:bCs/>
          <w:color w:val="0070C0"/>
          <w:spacing w:val="20"/>
          <w:szCs w:val="22"/>
        </w:rPr>
        <w:t>znak postępowania DAZ-240</w:t>
      </w:r>
      <w:r w:rsidR="008A01EA" w:rsidRPr="006563A0">
        <w:rPr>
          <w:b/>
          <w:bCs/>
          <w:color w:val="0070C0"/>
          <w:spacing w:val="20"/>
          <w:szCs w:val="22"/>
        </w:rPr>
        <w:t>1</w:t>
      </w:r>
      <w:r w:rsidR="001C584A" w:rsidRPr="006563A0">
        <w:rPr>
          <w:b/>
          <w:bCs/>
          <w:color w:val="0070C0"/>
          <w:spacing w:val="20"/>
          <w:szCs w:val="22"/>
        </w:rPr>
        <w:t>/</w:t>
      </w:r>
      <w:r w:rsidR="002C463B">
        <w:rPr>
          <w:b/>
          <w:bCs/>
          <w:color w:val="0070C0"/>
          <w:spacing w:val="20"/>
          <w:szCs w:val="22"/>
        </w:rPr>
        <w:t>1</w:t>
      </w:r>
      <w:r w:rsidR="00C50770">
        <w:rPr>
          <w:b/>
          <w:bCs/>
          <w:color w:val="0070C0"/>
          <w:spacing w:val="20"/>
          <w:szCs w:val="22"/>
        </w:rPr>
        <w:t>7</w:t>
      </w:r>
      <w:r w:rsidR="002C463B">
        <w:rPr>
          <w:b/>
          <w:bCs/>
          <w:color w:val="0070C0"/>
          <w:spacing w:val="20"/>
          <w:szCs w:val="22"/>
        </w:rPr>
        <w:t>/16</w:t>
      </w:r>
    </w:p>
    <w:p w:rsidR="006A42D8" w:rsidRPr="00C50770" w:rsidRDefault="002C463B" w:rsidP="006A7264">
      <w:pPr>
        <w:pStyle w:val="Tekstpodstawowy"/>
        <w:tabs>
          <w:tab w:val="left" w:pos="10431"/>
        </w:tabs>
        <w:ind w:firstLine="709"/>
        <w:jc w:val="both"/>
        <w:rPr>
          <w:rFonts w:ascii="Tahoma" w:eastAsia="Tahoma" w:hAnsi="Tahoma" w:cs="Tahoma"/>
          <w:color w:val="0084D1"/>
          <w:sz w:val="20"/>
        </w:rPr>
      </w:pPr>
      <w:r w:rsidRPr="00F93966">
        <w:rPr>
          <w:rFonts w:ascii="Tahoma" w:hAnsi="Tahoma" w:cs="Tahoma"/>
          <w:color w:val="000000"/>
          <w:spacing w:val="20"/>
          <w:sz w:val="20"/>
        </w:rPr>
        <w:t xml:space="preserve">Działając na podstawie art. </w:t>
      </w:r>
      <w:r w:rsidR="006A42D8">
        <w:rPr>
          <w:rFonts w:ascii="Tahoma" w:hAnsi="Tahoma" w:cs="Tahoma"/>
          <w:color w:val="000000"/>
          <w:spacing w:val="20"/>
          <w:sz w:val="20"/>
        </w:rPr>
        <w:t>86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ust. </w:t>
      </w:r>
      <w:r w:rsidR="006A42D8"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ustawy z dnia 29 stycznia 2004 roku Prawo zamówień publicznych (Dz. U. z 201</w:t>
      </w:r>
      <w:r>
        <w:rPr>
          <w:rFonts w:ascii="Tahoma" w:hAnsi="Tahoma" w:cs="Tahoma"/>
          <w:color w:val="000000"/>
          <w:spacing w:val="20"/>
          <w:sz w:val="20"/>
        </w:rPr>
        <w:t>5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r. poz. </w:t>
      </w:r>
      <w:r>
        <w:rPr>
          <w:rFonts w:ascii="Tahoma" w:hAnsi="Tahoma" w:cs="Tahoma"/>
          <w:color w:val="000000"/>
          <w:spacing w:val="20"/>
          <w:sz w:val="20"/>
        </w:rPr>
        <w:t>2164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z późn. zm.) zwanej dalej „ustawą Pzp”, Zamawiający - IGHZ PAN, Jastrzębiec, ul. Postępu 36A, Magdalenka, informuje, iż w dniu </w:t>
      </w:r>
      <w:r w:rsidR="00C50770">
        <w:rPr>
          <w:rFonts w:ascii="Tahoma" w:hAnsi="Tahoma" w:cs="Tahoma"/>
          <w:color w:val="000000"/>
          <w:spacing w:val="20"/>
          <w:sz w:val="20"/>
        </w:rPr>
        <w:t>22</w:t>
      </w:r>
      <w:r w:rsidR="00B91815">
        <w:rPr>
          <w:rFonts w:ascii="Tahoma" w:hAnsi="Tahoma" w:cs="Tahoma"/>
          <w:color w:val="000000"/>
          <w:spacing w:val="20"/>
          <w:sz w:val="20"/>
        </w:rPr>
        <w:t>.</w:t>
      </w:r>
      <w:r w:rsidR="006A42D8">
        <w:rPr>
          <w:rFonts w:ascii="Tahoma" w:hAnsi="Tahoma" w:cs="Tahoma"/>
          <w:color w:val="000000"/>
          <w:spacing w:val="20"/>
          <w:sz w:val="20"/>
        </w:rPr>
        <w:t>12</w:t>
      </w:r>
      <w:r>
        <w:rPr>
          <w:rFonts w:ascii="Tahoma" w:hAnsi="Tahoma" w:cs="Tahoma"/>
          <w:color w:val="000000"/>
          <w:spacing w:val="20"/>
          <w:sz w:val="20"/>
        </w:rPr>
        <w:t>.</w:t>
      </w:r>
      <w:r w:rsidRPr="00F93966">
        <w:rPr>
          <w:rFonts w:ascii="Tahoma" w:hAnsi="Tahoma" w:cs="Tahoma"/>
          <w:spacing w:val="20"/>
          <w:sz w:val="20"/>
        </w:rPr>
        <w:t>201</w:t>
      </w:r>
      <w:r>
        <w:rPr>
          <w:rFonts w:ascii="Tahoma" w:hAnsi="Tahoma" w:cs="Tahoma"/>
          <w:spacing w:val="20"/>
          <w:sz w:val="20"/>
        </w:rPr>
        <w:t>6</w:t>
      </w:r>
      <w:r w:rsidRPr="00F93966">
        <w:rPr>
          <w:rFonts w:ascii="Tahoma" w:hAnsi="Tahoma" w:cs="Tahoma"/>
          <w:color w:val="000000"/>
          <w:spacing w:val="20"/>
          <w:sz w:val="20"/>
        </w:rPr>
        <w:t xml:space="preserve">  roku</w:t>
      </w:r>
      <w:r w:rsidR="006A42D8">
        <w:rPr>
          <w:rFonts w:ascii="Tahoma" w:hAnsi="Tahoma" w:cs="Tahoma"/>
          <w:color w:val="000000"/>
          <w:spacing w:val="20"/>
          <w:sz w:val="20"/>
        </w:rPr>
        <w:t xml:space="preserve"> o godzinie 12:00 w siedzibie Zamawiającego odbyło się otwarcie ofert, przed otwarciem  ofert została podana kwota, jaką Zamawiający zamierza przeznaczyć na sfinansowanie zamówienia : </w:t>
      </w:r>
      <w:r w:rsidR="006A42D8">
        <w:rPr>
          <w:rFonts w:ascii="Tahoma" w:hAnsi="Tahoma" w:cs="Tahoma"/>
          <w:color w:val="000000"/>
          <w:spacing w:val="20"/>
          <w:sz w:val="20"/>
        </w:rPr>
        <w:br/>
      </w:r>
      <w:r w:rsidR="00C50770" w:rsidRPr="00C50770">
        <w:rPr>
          <w:rFonts w:ascii="Tahoma" w:hAnsi="Tahoma" w:cs="Tahoma"/>
          <w:sz w:val="20"/>
        </w:rPr>
        <w:t>264</w:t>
      </w:r>
      <w:r w:rsidR="00C50770" w:rsidRPr="00C50770">
        <w:rPr>
          <w:rFonts w:ascii="Tahoma" w:hAnsi="Tahoma" w:cs="Tahoma"/>
          <w:sz w:val="20"/>
        </w:rPr>
        <w:t> </w:t>
      </w:r>
      <w:r w:rsidR="00C50770" w:rsidRPr="00C50770">
        <w:rPr>
          <w:rFonts w:ascii="Tahoma" w:hAnsi="Tahoma" w:cs="Tahoma"/>
          <w:sz w:val="20"/>
        </w:rPr>
        <w:t>574</w:t>
      </w:r>
      <w:r w:rsidR="00C50770" w:rsidRPr="00C50770">
        <w:rPr>
          <w:rFonts w:ascii="Tahoma" w:hAnsi="Tahoma" w:cs="Tahoma"/>
          <w:sz w:val="20"/>
        </w:rPr>
        <w:t>,</w:t>
      </w:r>
      <w:r w:rsidR="00C50770" w:rsidRPr="00C50770">
        <w:rPr>
          <w:rFonts w:ascii="Tahoma" w:hAnsi="Tahoma" w:cs="Tahoma"/>
          <w:sz w:val="20"/>
        </w:rPr>
        <w:t>74 zł brutto</w:t>
      </w:r>
      <w:r w:rsidR="006A42D8" w:rsidRPr="00C50770">
        <w:rPr>
          <w:rFonts w:ascii="Tahoma" w:hAnsi="Tahoma" w:cs="Tahoma"/>
          <w:color w:val="000000"/>
          <w:spacing w:val="20"/>
          <w:sz w:val="20"/>
        </w:rPr>
        <w:t xml:space="preserve">, z czego na poszczególne części </w:t>
      </w:r>
      <w:r w:rsidR="00F0463E" w:rsidRPr="00C50770">
        <w:rPr>
          <w:rFonts w:ascii="Tahoma" w:hAnsi="Tahoma" w:cs="Tahoma"/>
          <w:color w:val="000000"/>
          <w:spacing w:val="20"/>
          <w:sz w:val="20"/>
        </w:rPr>
        <w:t>: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 zamówienia, w wysokości 28,799.18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2 zamówienia, w wysokości 21,126.60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3 zamówienia, w wysokości 565.80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4 zamówienia, w wysokości 14,909.63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5 zamówienia, w wysokości 1,499.62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6 zamówienia, w wysokości 58,343.82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7 zamówienia, w wysokości 8,503.02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8 zamówienia, w wysokości 47,079.38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9 zamówienia, w wysokości 984.00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10 zamówienia, w wysokości 4,428.00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11 zamówienia, w wysokości 3,547.47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12 zamówienia, w wysokości 1,211.55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13 zamówienia, w wysokości 20,643.74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14 zamówienia, w wysokości 1,845.00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15 zamówienia, w wysokości 2,460.00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16 zamówienia, w wysokości 36,669.74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17 zamówienia, w wysokości 9,805.69 zł brutto</w:t>
      </w:r>
    </w:p>
    <w:p w:rsidR="00C50770" w:rsidRPr="00C50770" w:rsidRDefault="00C50770" w:rsidP="00C50770">
      <w:pPr>
        <w:numPr>
          <w:ilvl w:val="0"/>
          <w:numId w:val="1"/>
        </w:numPr>
        <w:tabs>
          <w:tab w:val="clear" w:pos="360"/>
          <w:tab w:val="num" w:pos="650"/>
        </w:tabs>
        <w:ind w:left="650" w:right="110"/>
        <w:jc w:val="both"/>
        <w:rPr>
          <w:rFonts w:ascii="Tahoma" w:hAnsi="Tahoma" w:cs="Tahoma"/>
          <w:sz w:val="20"/>
          <w:szCs w:val="20"/>
        </w:rPr>
      </w:pPr>
      <w:r w:rsidRPr="00C50770">
        <w:rPr>
          <w:rFonts w:ascii="Tahoma" w:hAnsi="Tahoma" w:cs="Tahoma"/>
          <w:sz w:val="20"/>
          <w:szCs w:val="20"/>
        </w:rPr>
        <w:t>Część 18 zamówienia, w wysokości 2,152.50 zł brutto</w:t>
      </w:r>
    </w:p>
    <w:p w:rsidR="00F0463E" w:rsidRPr="00AD4462" w:rsidRDefault="00F0463E" w:rsidP="00F0463E">
      <w:pPr>
        <w:ind w:right="110"/>
        <w:jc w:val="both"/>
        <w:rPr>
          <w:rFonts w:ascii="Arial" w:hAnsi="Arial" w:cs="Arial"/>
          <w:sz w:val="18"/>
          <w:szCs w:val="18"/>
        </w:rPr>
      </w:pPr>
    </w:p>
    <w:p w:rsidR="006A42D8" w:rsidRDefault="006A42D8" w:rsidP="00CF42D4">
      <w:pPr>
        <w:pStyle w:val="Tekstpodstawowy"/>
        <w:ind w:firstLine="708"/>
        <w:rPr>
          <w:b/>
          <w:color w:val="0070C0"/>
          <w:spacing w:val="20"/>
          <w:szCs w:val="22"/>
          <w:u w:val="single"/>
        </w:rPr>
      </w:pPr>
      <w:r>
        <w:rPr>
          <w:color w:val="000000"/>
          <w:spacing w:val="20"/>
          <w:sz w:val="20"/>
          <w:u w:val="single"/>
        </w:rPr>
        <w:t>W oddzielnym załączniku zestawienie ofert w przetargu DAZ-2401/1</w:t>
      </w:r>
      <w:r w:rsidR="00C50770">
        <w:rPr>
          <w:color w:val="000000"/>
          <w:spacing w:val="20"/>
          <w:sz w:val="20"/>
          <w:u w:val="single"/>
        </w:rPr>
        <w:t>7</w:t>
      </w:r>
      <w:r>
        <w:rPr>
          <w:color w:val="000000"/>
          <w:spacing w:val="20"/>
          <w:sz w:val="20"/>
          <w:u w:val="single"/>
        </w:rPr>
        <w:t xml:space="preserve">/16 </w:t>
      </w:r>
    </w:p>
    <w:p w:rsidR="006A42D8" w:rsidRDefault="006A42D8" w:rsidP="00CF42D4">
      <w:pPr>
        <w:pStyle w:val="Tekstpodstawowy"/>
        <w:ind w:firstLine="708"/>
        <w:rPr>
          <w:b/>
          <w:color w:val="0070C0"/>
          <w:spacing w:val="20"/>
          <w:szCs w:val="22"/>
          <w:u w:val="single"/>
        </w:rPr>
      </w:pPr>
    </w:p>
    <w:p w:rsidR="001C584A" w:rsidRDefault="009A1D34" w:rsidP="001C584A">
      <w:pPr>
        <w:pStyle w:val="Tekstpodstawowy"/>
        <w:jc w:val="center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Z poważaniem</w:t>
      </w:r>
    </w:p>
    <w:p w:rsidR="001C584A" w:rsidRDefault="001C584A" w:rsidP="00083D49">
      <w:pPr>
        <w:pStyle w:val="Tekstpodstawowy"/>
        <w:rPr>
          <w:color w:val="000000"/>
          <w:szCs w:val="22"/>
        </w:rPr>
      </w:pPr>
    </w:p>
    <w:p w:rsidR="00B35174" w:rsidRDefault="00014FA4" w:rsidP="00083D49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Pr</w:t>
      </w:r>
      <w:r w:rsidR="00C50770">
        <w:rPr>
          <w:color w:val="000000"/>
          <w:szCs w:val="22"/>
        </w:rPr>
        <w:t>of. dr hab. Jarosław Horbańczuk</w:t>
      </w:r>
    </w:p>
    <w:p w:rsidR="00014FA4" w:rsidRDefault="00014FA4" w:rsidP="00083D49">
      <w:pPr>
        <w:pStyle w:val="Tekstpodstawowy"/>
        <w:rPr>
          <w:color w:val="000000"/>
          <w:szCs w:val="22"/>
        </w:rPr>
      </w:pPr>
      <w:bookmarkStart w:id="0" w:name="_GoBack"/>
      <w:bookmarkEnd w:id="0"/>
    </w:p>
    <w:p w:rsidR="00B35174" w:rsidRPr="00CF42D4" w:rsidRDefault="00B35174" w:rsidP="00083D49">
      <w:pPr>
        <w:pStyle w:val="Tekstpodstawowy"/>
        <w:rPr>
          <w:color w:val="000000"/>
          <w:szCs w:val="22"/>
        </w:rPr>
      </w:pPr>
    </w:p>
    <w:sectPr w:rsidR="00B35174" w:rsidRPr="00CF42D4" w:rsidSect="00CB1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95" w:rsidRDefault="00980595">
      <w:r>
        <w:separator/>
      </w:r>
    </w:p>
  </w:endnote>
  <w:endnote w:type="continuationSeparator" w:id="0">
    <w:p w:rsidR="00980595" w:rsidRDefault="0098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70864"/>
      <w:docPartObj>
        <w:docPartGallery w:val="Page Numbers (Bottom of Page)"/>
        <w:docPartUnique/>
      </w:docPartObj>
    </w:sdtPr>
    <w:sdtEndPr/>
    <w:sdtContent>
      <w:p w:rsidR="007662A3" w:rsidRDefault="007662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70">
          <w:rPr>
            <w:noProof/>
          </w:rPr>
          <w:t>1</w:t>
        </w:r>
        <w:r>
          <w:fldChar w:fldCharType="end"/>
        </w:r>
      </w:p>
    </w:sdtContent>
  </w:sdt>
  <w:p w:rsidR="00CF67D9" w:rsidRDefault="00CF67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95" w:rsidRDefault="00980595">
      <w:r>
        <w:separator/>
      </w:r>
    </w:p>
  </w:footnote>
  <w:footnote w:type="continuationSeparator" w:id="0">
    <w:p w:rsidR="00980595" w:rsidRDefault="00980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Pr="00232305" w:rsidRDefault="00CF67D9" w:rsidP="005744CC">
    <w:pPr>
      <w:framePr w:w="7239" w:h="1585" w:hSpace="187" w:wrap="notBeside" w:vAnchor="text" w:hAnchor="page" w:x="2886" w:y="3"/>
      <w:jc w:val="center"/>
      <w:rPr>
        <w:b/>
        <w:sz w:val="28"/>
      </w:rPr>
    </w:pPr>
    <w:r w:rsidRPr="00232305">
      <w:rPr>
        <w:b/>
        <w:sz w:val="28"/>
      </w:rPr>
      <w:t>INSTYTUT GENETYKI i HODOWLI ZWIERZĄT</w:t>
    </w:r>
  </w:p>
  <w:p w:rsidR="00CF67D9" w:rsidRPr="00232305" w:rsidRDefault="00CF67D9" w:rsidP="00745A93">
    <w:pPr>
      <w:pStyle w:val="Nagwek2"/>
      <w:framePr w:wrap="notBeside"/>
      <w:rPr>
        <w:rFonts w:ascii="Times New Roman" w:hAnsi="Times New Roman"/>
        <w:lang w:val="pl-PL"/>
      </w:rPr>
    </w:pPr>
    <w:r w:rsidRPr="00232305">
      <w:rPr>
        <w:rFonts w:ascii="Times New Roman" w:hAnsi="Times New Roman"/>
        <w:lang w:val="pl-PL"/>
      </w:rPr>
      <w:t>POLSK</w:t>
    </w:r>
    <w:r>
      <w:rPr>
        <w:rFonts w:ascii="Times New Roman" w:hAnsi="Times New Roman"/>
        <w:lang w:val="pl-PL"/>
      </w:rPr>
      <w:t>IEJ</w:t>
    </w:r>
    <w:r w:rsidRPr="00232305">
      <w:rPr>
        <w:rFonts w:ascii="Times New Roman" w:hAnsi="Times New Roman"/>
        <w:lang w:val="pl-PL"/>
      </w:rPr>
      <w:t xml:space="preserve"> AKADEMI</w:t>
    </w:r>
    <w:r>
      <w:rPr>
        <w:rFonts w:ascii="Times New Roman" w:hAnsi="Times New Roman"/>
        <w:lang w:val="pl-PL"/>
      </w:rPr>
      <w:t>I</w:t>
    </w:r>
    <w:r w:rsidRPr="00232305">
      <w:rPr>
        <w:rFonts w:ascii="Times New Roman" w:hAnsi="Times New Roman"/>
        <w:lang w:val="pl-PL"/>
      </w:rPr>
      <w:t xml:space="preserve"> NAUK</w:t>
    </w:r>
  </w:p>
  <w:p w:rsidR="00CF67D9" w:rsidRPr="00232305" w:rsidRDefault="00CF67D9" w:rsidP="00745A93">
    <w:pPr>
      <w:framePr w:w="7239" w:h="1585" w:hSpace="187" w:wrap="notBeside" w:vAnchor="text" w:hAnchor="page" w:x="2886" w:y="3"/>
      <w:spacing w:after="60"/>
      <w:jc w:val="center"/>
      <w:rPr>
        <w:b/>
        <w:sz w:val="18"/>
      </w:rPr>
    </w:pPr>
    <w:r w:rsidRPr="00232305">
      <w:rPr>
        <w:b/>
        <w:sz w:val="18"/>
      </w:rPr>
      <w:t xml:space="preserve">ul. POSTĘPU </w:t>
    </w:r>
    <w:r>
      <w:rPr>
        <w:b/>
        <w:sz w:val="18"/>
      </w:rPr>
      <w:t>36A</w:t>
    </w:r>
    <w:r w:rsidRPr="00232305">
      <w:rPr>
        <w:b/>
        <w:sz w:val="18"/>
      </w:rPr>
      <w:t xml:space="preserve">,  JASTRZĘBIEC, 05-552 </w:t>
    </w:r>
    <w:r>
      <w:rPr>
        <w:b/>
        <w:sz w:val="18"/>
      </w:rPr>
      <w:t>MAGDALENKA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sz w:val="20"/>
      </w:rPr>
    </w:pPr>
    <w:r>
      <w:rPr>
        <w:b/>
        <w:sz w:val="20"/>
      </w:rPr>
      <w:t>Tel. 022 756 17 11 Fax:</w:t>
    </w:r>
    <w:r w:rsidRPr="005744CC">
      <w:rPr>
        <w:b/>
        <w:sz w:val="20"/>
      </w:rPr>
      <w:t xml:space="preserve"> </w:t>
    </w:r>
    <w:r>
      <w:rPr>
        <w:b/>
        <w:sz w:val="20"/>
      </w:rPr>
      <w:t>022 7561417,  022 7561699</w:t>
    </w:r>
  </w:p>
  <w:p w:rsidR="00CF67D9" w:rsidRDefault="00CF67D9" w:rsidP="00745A93">
    <w:pPr>
      <w:framePr w:w="7239" w:h="1585" w:hSpace="187" w:wrap="notBeside" w:vAnchor="text" w:hAnchor="page" w:x="2886" w:y="3"/>
      <w:jc w:val="center"/>
      <w:rPr>
        <w:b/>
        <w:i/>
        <w:sz w:val="20"/>
      </w:rPr>
    </w:pPr>
  </w:p>
  <w:p w:rsidR="00CF67D9" w:rsidRDefault="00980595" w:rsidP="00745A93">
    <w:pPr>
      <w:framePr w:h="0" w:hSpace="180" w:wrap="around" w:vAnchor="text" w:hAnchor="page" w:x="865" w:y="3"/>
    </w:pPr>
    <w:r>
      <w:rPr>
        <w:noProof/>
      </w:rPr>
      <w:pict>
        <v:line id="_x0000_s2049" style="position:absolute;z-index:251657728" from=".65pt,71.3pt" to="504.65pt,71.55pt" strokeweight="1.5pt"/>
      </w:pict>
    </w:r>
    <w:r w:rsidR="00CF67D9">
      <w:rPr>
        <w:noProof/>
      </w:rPr>
      <w:drawing>
        <wp:inline distT="0" distB="0" distL="0" distR="0">
          <wp:extent cx="1276350" cy="9048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7D9" w:rsidRDefault="00CF67D9" w:rsidP="00745A93"/>
  <w:p w:rsidR="00CF67D9" w:rsidRDefault="00CF67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7D9" w:rsidRDefault="00CF67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D1"/>
    <w:rsid w:val="00010121"/>
    <w:rsid w:val="00014FA4"/>
    <w:rsid w:val="00015279"/>
    <w:rsid w:val="00027748"/>
    <w:rsid w:val="00036F7A"/>
    <w:rsid w:val="00037BD7"/>
    <w:rsid w:val="000462C3"/>
    <w:rsid w:val="00053A2C"/>
    <w:rsid w:val="00060362"/>
    <w:rsid w:val="00070724"/>
    <w:rsid w:val="00083D49"/>
    <w:rsid w:val="00086A9E"/>
    <w:rsid w:val="000B3AE9"/>
    <w:rsid w:val="000C78A3"/>
    <w:rsid w:val="000D102E"/>
    <w:rsid w:val="000D530E"/>
    <w:rsid w:val="000E6756"/>
    <w:rsid w:val="000F73A6"/>
    <w:rsid w:val="00105B98"/>
    <w:rsid w:val="00110694"/>
    <w:rsid w:val="00115BD5"/>
    <w:rsid w:val="001260E1"/>
    <w:rsid w:val="0012611B"/>
    <w:rsid w:val="00160193"/>
    <w:rsid w:val="0016193B"/>
    <w:rsid w:val="00182784"/>
    <w:rsid w:val="001927CD"/>
    <w:rsid w:val="00195913"/>
    <w:rsid w:val="001A54E0"/>
    <w:rsid w:val="001C06EE"/>
    <w:rsid w:val="001C584A"/>
    <w:rsid w:val="001C6B9F"/>
    <w:rsid w:val="001F369F"/>
    <w:rsid w:val="001F7472"/>
    <w:rsid w:val="0020073C"/>
    <w:rsid w:val="00224040"/>
    <w:rsid w:val="0022725E"/>
    <w:rsid w:val="00247A77"/>
    <w:rsid w:val="0025588C"/>
    <w:rsid w:val="002565DB"/>
    <w:rsid w:val="00297EED"/>
    <w:rsid w:val="002A3F19"/>
    <w:rsid w:val="002A4136"/>
    <w:rsid w:val="002C463B"/>
    <w:rsid w:val="002C572E"/>
    <w:rsid w:val="002D3AB8"/>
    <w:rsid w:val="002E6C0D"/>
    <w:rsid w:val="00307E21"/>
    <w:rsid w:val="00347734"/>
    <w:rsid w:val="003733AE"/>
    <w:rsid w:val="00397296"/>
    <w:rsid w:val="003A1B83"/>
    <w:rsid w:val="003B03E5"/>
    <w:rsid w:val="003B6C0C"/>
    <w:rsid w:val="003B7060"/>
    <w:rsid w:val="003C006F"/>
    <w:rsid w:val="003C613F"/>
    <w:rsid w:val="003E617F"/>
    <w:rsid w:val="003F12E8"/>
    <w:rsid w:val="004037AB"/>
    <w:rsid w:val="00426DEB"/>
    <w:rsid w:val="00430B1F"/>
    <w:rsid w:val="004471D1"/>
    <w:rsid w:val="0045053C"/>
    <w:rsid w:val="004561F3"/>
    <w:rsid w:val="004B0B98"/>
    <w:rsid w:val="004C27CA"/>
    <w:rsid w:val="004D51C2"/>
    <w:rsid w:val="00501F16"/>
    <w:rsid w:val="00514AAB"/>
    <w:rsid w:val="0055618D"/>
    <w:rsid w:val="00562AF4"/>
    <w:rsid w:val="00566BDF"/>
    <w:rsid w:val="005737CD"/>
    <w:rsid w:val="005744CC"/>
    <w:rsid w:val="0057763F"/>
    <w:rsid w:val="00587ED8"/>
    <w:rsid w:val="005B126B"/>
    <w:rsid w:val="005C74E8"/>
    <w:rsid w:val="005E0563"/>
    <w:rsid w:val="00604A16"/>
    <w:rsid w:val="00611FB5"/>
    <w:rsid w:val="00630977"/>
    <w:rsid w:val="006314A1"/>
    <w:rsid w:val="0063236B"/>
    <w:rsid w:val="00632C34"/>
    <w:rsid w:val="00636847"/>
    <w:rsid w:val="00636F06"/>
    <w:rsid w:val="006403FC"/>
    <w:rsid w:val="006563A0"/>
    <w:rsid w:val="006A3FA8"/>
    <w:rsid w:val="006A42D8"/>
    <w:rsid w:val="006A7264"/>
    <w:rsid w:val="006C5F33"/>
    <w:rsid w:val="006D3DC6"/>
    <w:rsid w:val="006D6B7D"/>
    <w:rsid w:val="006F0C6B"/>
    <w:rsid w:val="006F7172"/>
    <w:rsid w:val="00703529"/>
    <w:rsid w:val="007053B9"/>
    <w:rsid w:val="0070755C"/>
    <w:rsid w:val="007145C6"/>
    <w:rsid w:val="00745A93"/>
    <w:rsid w:val="007662A3"/>
    <w:rsid w:val="0079393D"/>
    <w:rsid w:val="007D11DC"/>
    <w:rsid w:val="007D3B22"/>
    <w:rsid w:val="007E6B8D"/>
    <w:rsid w:val="007F7690"/>
    <w:rsid w:val="008011F0"/>
    <w:rsid w:val="00803A96"/>
    <w:rsid w:val="00812C6E"/>
    <w:rsid w:val="00822CC6"/>
    <w:rsid w:val="00823DE9"/>
    <w:rsid w:val="00863891"/>
    <w:rsid w:val="00874611"/>
    <w:rsid w:val="008779BD"/>
    <w:rsid w:val="00895DA2"/>
    <w:rsid w:val="00897679"/>
    <w:rsid w:val="008A01EA"/>
    <w:rsid w:val="008A12C7"/>
    <w:rsid w:val="008A4576"/>
    <w:rsid w:val="008B6710"/>
    <w:rsid w:val="008D5E04"/>
    <w:rsid w:val="008D7009"/>
    <w:rsid w:val="008E357A"/>
    <w:rsid w:val="0090003C"/>
    <w:rsid w:val="009212FE"/>
    <w:rsid w:val="00932A70"/>
    <w:rsid w:val="009500DE"/>
    <w:rsid w:val="00965A2E"/>
    <w:rsid w:val="0097631E"/>
    <w:rsid w:val="00980595"/>
    <w:rsid w:val="009A1D34"/>
    <w:rsid w:val="009A6B5B"/>
    <w:rsid w:val="009B3931"/>
    <w:rsid w:val="009C1855"/>
    <w:rsid w:val="009D7193"/>
    <w:rsid w:val="009F0CDD"/>
    <w:rsid w:val="009F2AA3"/>
    <w:rsid w:val="00A03684"/>
    <w:rsid w:val="00A5492A"/>
    <w:rsid w:val="00A56477"/>
    <w:rsid w:val="00A65C57"/>
    <w:rsid w:val="00A842F5"/>
    <w:rsid w:val="00AA643F"/>
    <w:rsid w:val="00AB0041"/>
    <w:rsid w:val="00AB6253"/>
    <w:rsid w:val="00AD06F3"/>
    <w:rsid w:val="00AD25F5"/>
    <w:rsid w:val="00AF16A6"/>
    <w:rsid w:val="00B14DEE"/>
    <w:rsid w:val="00B16AD5"/>
    <w:rsid w:val="00B176C6"/>
    <w:rsid w:val="00B33908"/>
    <w:rsid w:val="00B35174"/>
    <w:rsid w:val="00B47883"/>
    <w:rsid w:val="00B91815"/>
    <w:rsid w:val="00BA0C27"/>
    <w:rsid w:val="00BA52CE"/>
    <w:rsid w:val="00BB5DB8"/>
    <w:rsid w:val="00BE1933"/>
    <w:rsid w:val="00C01F15"/>
    <w:rsid w:val="00C02826"/>
    <w:rsid w:val="00C078C5"/>
    <w:rsid w:val="00C11775"/>
    <w:rsid w:val="00C44CBF"/>
    <w:rsid w:val="00C50770"/>
    <w:rsid w:val="00C5788D"/>
    <w:rsid w:val="00C71583"/>
    <w:rsid w:val="00C755CD"/>
    <w:rsid w:val="00C775C1"/>
    <w:rsid w:val="00C81ED1"/>
    <w:rsid w:val="00CA549F"/>
    <w:rsid w:val="00CB1246"/>
    <w:rsid w:val="00CF42D4"/>
    <w:rsid w:val="00CF67D9"/>
    <w:rsid w:val="00D010C3"/>
    <w:rsid w:val="00D1746F"/>
    <w:rsid w:val="00D3397F"/>
    <w:rsid w:val="00D5237D"/>
    <w:rsid w:val="00D61DE1"/>
    <w:rsid w:val="00DA7CD2"/>
    <w:rsid w:val="00DB3D1A"/>
    <w:rsid w:val="00DC170C"/>
    <w:rsid w:val="00DD786D"/>
    <w:rsid w:val="00DF1355"/>
    <w:rsid w:val="00DF6EBA"/>
    <w:rsid w:val="00E1233D"/>
    <w:rsid w:val="00E14E60"/>
    <w:rsid w:val="00E25654"/>
    <w:rsid w:val="00E32795"/>
    <w:rsid w:val="00E35E02"/>
    <w:rsid w:val="00E75A2A"/>
    <w:rsid w:val="00E800BE"/>
    <w:rsid w:val="00EB1375"/>
    <w:rsid w:val="00EB7532"/>
    <w:rsid w:val="00EC1AF6"/>
    <w:rsid w:val="00ED3BB1"/>
    <w:rsid w:val="00EF69B2"/>
    <w:rsid w:val="00F0463E"/>
    <w:rsid w:val="00F132C0"/>
    <w:rsid w:val="00F2417E"/>
    <w:rsid w:val="00F514C5"/>
    <w:rsid w:val="00F60FCE"/>
    <w:rsid w:val="00F67FEC"/>
    <w:rsid w:val="00F76B66"/>
    <w:rsid w:val="00FA0CFF"/>
    <w:rsid w:val="00FB62F7"/>
    <w:rsid w:val="00FB6526"/>
    <w:rsid w:val="00FC437C"/>
    <w:rsid w:val="00FD1E79"/>
    <w:rsid w:val="00FD255D"/>
    <w:rsid w:val="00FE1FB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857490-2F7A-477E-A191-668DFDE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4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5A93"/>
    <w:pPr>
      <w:keepNext/>
      <w:framePr w:w="7239" w:h="1585" w:hSpace="187" w:wrap="notBeside" w:vAnchor="text" w:hAnchor="page" w:x="2886" w:y="3"/>
      <w:jc w:val="center"/>
      <w:outlineLvl w:val="1"/>
    </w:pPr>
    <w:rPr>
      <w:rFonts w:ascii="Bookman Old Style" w:hAnsi="Bookman Old Style"/>
      <w:b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45A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45A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1C584A"/>
    <w:pPr>
      <w:suppressAutoHyphens/>
      <w:spacing w:line="360" w:lineRule="auto"/>
    </w:pPr>
    <w:rPr>
      <w:rFonts w:ascii="Arial" w:hAnsi="Arial" w:cs="Arial"/>
      <w:sz w:val="2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584A"/>
    <w:rPr>
      <w:rFonts w:ascii="Arial" w:hAnsi="Arial" w:cs="Arial"/>
      <w:sz w:val="22"/>
      <w:lang w:eastAsia="ar-SA"/>
    </w:rPr>
  </w:style>
  <w:style w:type="paragraph" w:customStyle="1" w:styleId="default">
    <w:name w:val="default"/>
    <w:basedOn w:val="Normalny"/>
    <w:rsid w:val="001C584A"/>
    <w:pPr>
      <w:suppressAutoHyphens/>
      <w:spacing w:before="280" w:after="28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4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A01EA"/>
    <w:pPr>
      <w:suppressAutoHyphens/>
      <w:autoSpaceDN w:val="0"/>
      <w:textAlignment w:val="baseline"/>
    </w:pPr>
    <w:rPr>
      <w:kern w:val="3"/>
    </w:rPr>
  </w:style>
  <w:style w:type="character" w:customStyle="1" w:styleId="StopkaZnak">
    <w:name w:val="Stopka Znak"/>
    <w:basedOn w:val="Domylnaczcionkaakapitu"/>
    <w:link w:val="Stopka"/>
    <w:uiPriority w:val="99"/>
    <w:rsid w:val="00766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zyW\Pulpit\firmowy_pol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6388-B10B-427E-81A7-3B2F356A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firmowy_polski.dot</Template>
  <TotalTime>1990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ZD-zamowienia</dc:creator>
  <cp:keywords/>
  <dc:description/>
  <cp:lastModifiedBy>USER</cp:lastModifiedBy>
  <cp:revision>94</cp:revision>
  <cp:lastPrinted>2016-09-07T07:21:00Z</cp:lastPrinted>
  <dcterms:created xsi:type="dcterms:W3CDTF">2012-02-17T09:25:00Z</dcterms:created>
  <dcterms:modified xsi:type="dcterms:W3CDTF">2016-12-22T10:51:00Z</dcterms:modified>
</cp:coreProperties>
</file>