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F3" w:rsidRPr="00655387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0"/>
          <w:szCs w:val="20"/>
          <w:lang w:eastAsia="ar-SA"/>
        </w:rPr>
      </w:pPr>
      <w:r w:rsidRPr="00655387">
        <w:rPr>
          <w:b/>
          <w:color w:val="000000"/>
          <w:spacing w:val="20"/>
          <w:sz w:val="20"/>
          <w:szCs w:val="20"/>
          <w:lang w:eastAsia="ar-SA"/>
        </w:rPr>
        <w:t>D</w:t>
      </w:r>
      <w:r w:rsidR="00BF30AA" w:rsidRPr="00655387">
        <w:rPr>
          <w:b/>
          <w:color w:val="000000"/>
          <w:spacing w:val="20"/>
          <w:sz w:val="20"/>
          <w:szCs w:val="20"/>
          <w:lang w:eastAsia="ar-SA"/>
        </w:rPr>
        <w:t>AZ</w:t>
      </w:r>
      <w:r w:rsidR="008B381D" w:rsidRPr="00655387">
        <w:rPr>
          <w:b/>
          <w:color w:val="000000"/>
          <w:spacing w:val="20"/>
          <w:sz w:val="20"/>
          <w:szCs w:val="20"/>
          <w:lang w:eastAsia="ar-SA"/>
        </w:rPr>
        <w:t>-</w:t>
      </w:r>
      <w:r w:rsidR="00991F66" w:rsidRPr="00655387">
        <w:rPr>
          <w:b/>
          <w:color w:val="000000"/>
          <w:spacing w:val="20"/>
          <w:sz w:val="20"/>
          <w:szCs w:val="20"/>
          <w:lang w:eastAsia="ar-SA"/>
        </w:rPr>
        <w:t>240</w:t>
      </w:r>
      <w:r w:rsidR="00101943" w:rsidRPr="00655387">
        <w:rPr>
          <w:b/>
          <w:color w:val="000000"/>
          <w:spacing w:val="20"/>
          <w:sz w:val="20"/>
          <w:szCs w:val="20"/>
          <w:lang w:eastAsia="ar-SA"/>
        </w:rPr>
        <w:t>1</w:t>
      </w:r>
      <w:r w:rsidR="00991F66" w:rsidRPr="00655387">
        <w:rPr>
          <w:b/>
          <w:color w:val="000000"/>
          <w:spacing w:val="20"/>
          <w:sz w:val="20"/>
          <w:szCs w:val="20"/>
          <w:lang w:eastAsia="ar-SA"/>
        </w:rPr>
        <w:t>/</w:t>
      </w:r>
      <w:r w:rsidR="006B1E93" w:rsidRPr="00655387">
        <w:rPr>
          <w:b/>
          <w:color w:val="000000"/>
          <w:spacing w:val="20"/>
          <w:sz w:val="20"/>
          <w:szCs w:val="20"/>
          <w:lang w:eastAsia="ar-SA"/>
        </w:rPr>
        <w:t>1</w:t>
      </w:r>
      <w:r w:rsidR="00506CAD" w:rsidRPr="00655387">
        <w:rPr>
          <w:b/>
          <w:color w:val="000000"/>
          <w:spacing w:val="20"/>
          <w:sz w:val="20"/>
          <w:szCs w:val="20"/>
          <w:lang w:eastAsia="ar-SA"/>
        </w:rPr>
        <w:t>7</w:t>
      </w:r>
      <w:r w:rsidR="00991F66" w:rsidRPr="00655387">
        <w:rPr>
          <w:b/>
          <w:color w:val="000000"/>
          <w:spacing w:val="20"/>
          <w:sz w:val="20"/>
          <w:szCs w:val="20"/>
          <w:lang w:eastAsia="ar-SA"/>
        </w:rPr>
        <w:t>/1</w:t>
      </w:r>
      <w:r w:rsidR="00AD456C" w:rsidRPr="00655387">
        <w:rPr>
          <w:b/>
          <w:color w:val="000000"/>
          <w:spacing w:val="20"/>
          <w:sz w:val="20"/>
          <w:szCs w:val="20"/>
          <w:lang w:eastAsia="ar-SA"/>
        </w:rPr>
        <w:t>6</w:t>
      </w:r>
      <w:r w:rsidR="00BF30AA" w:rsidRPr="00655387">
        <w:rPr>
          <w:b/>
          <w:color w:val="000000"/>
          <w:spacing w:val="20"/>
          <w:sz w:val="20"/>
          <w:szCs w:val="20"/>
          <w:lang w:eastAsia="ar-SA"/>
        </w:rPr>
        <w:t xml:space="preserve">             </w:t>
      </w:r>
      <w:r w:rsidR="00BF30AA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="00BF30AA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="00101943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="00AD456C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="00AD456C" w:rsidRPr="00655387">
        <w:rPr>
          <w:b/>
          <w:color w:val="000000"/>
          <w:spacing w:val="20"/>
          <w:sz w:val="20"/>
          <w:szCs w:val="20"/>
          <w:lang w:eastAsia="ar-SA"/>
        </w:rPr>
        <w:tab/>
      </w:r>
      <w:r w:rsidRPr="00655387">
        <w:rPr>
          <w:b/>
          <w:color w:val="000000"/>
          <w:spacing w:val="20"/>
          <w:sz w:val="20"/>
          <w:szCs w:val="20"/>
          <w:lang w:eastAsia="ar-SA"/>
        </w:rPr>
        <w:t>Jastrzębiec</w:t>
      </w:r>
      <w:r w:rsidR="00655387" w:rsidRPr="00655387">
        <w:rPr>
          <w:color w:val="000000"/>
          <w:spacing w:val="20"/>
          <w:sz w:val="20"/>
          <w:szCs w:val="20"/>
          <w:lang w:eastAsia="ar-SA"/>
        </w:rPr>
        <w:t>, dn</w:t>
      </w:r>
      <w:r w:rsidR="00506CAD" w:rsidRPr="00655387">
        <w:rPr>
          <w:color w:val="000000"/>
          <w:spacing w:val="20"/>
          <w:sz w:val="20"/>
          <w:szCs w:val="20"/>
          <w:lang w:eastAsia="ar-SA"/>
        </w:rPr>
        <w:t xml:space="preserve">. </w:t>
      </w:r>
      <w:r w:rsidR="00E76377">
        <w:rPr>
          <w:color w:val="000000"/>
          <w:spacing w:val="20"/>
          <w:sz w:val="20"/>
          <w:szCs w:val="20"/>
          <w:lang w:eastAsia="ar-SA"/>
        </w:rPr>
        <w:t>20</w:t>
      </w:r>
      <w:r w:rsidR="001D6A05" w:rsidRPr="00655387">
        <w:rPr>
          <w:color w:val="000000"/>
          <w:spacing w:val="20"/>
          <w:sz w:val="20"/>
          <w:szCs w:val="20"/>
          <w:lang w:eastAsia="ar-SA"/>
        </w:rPr>
        <w:t>.1</w:t>
      </w:r>
      <w:r w:rsidR="00506CAD" w:rsidRPr="00655387">
        <w:rPr>
          <w:color w:val="000000"/>
          <w:spacing w:val="20"/>
          <w:sz w:val="20"/>
          <w:szCs w:val="20"/>
          <w:lang w:eastAsia="ar-SA"/>
        </w:rPr>
        <w:t>2</w:t>
      </w:r>
      <w:r w:rsidR="001D6A05" w:rsidRPr="00655387">
        <w:rPr>
          <w:color w:val="000000"/>
          <w:spacing w:val="20"/>
          <w:sz w:val="20"/>
          <w:szCs w:val="20"/>
          <w:lang w:eastAsia="ar-SA"/>
        </w:rPr>
        <w:t>.</w:t>
      </w:r>
      <w:r w:rsidR="00AD456C" w:rsidRPr="00655387">
        <w:rPr>
          <w:color w:val="000000"/>
          <w:spacing w:val="20"/>
          <w:sz w:val="20"/>
          <w:szCs w:val="20"/>
          <w:lang w:eastAsia="ar-SA"/>
        </w:rPr>
        <w:t>2016r</w:t>
      </w:r>
      <w:r w:rsidRPr="00655387">
        <w:rPr>
          <w:color w:val="000000"/>
          <w:spacing w:val="20"/>
          <w:sz w:val="20"/>
          <w:szCs w:val="20"/>
          <w:lang w:eastAsia="ar-SA"/>
        </w:rPr>
        <w:t>.</w:t>
      </w:r>
    </w:p>
    <w:p w:rsidR="00FD1BF3" w:rsidRPr="00655387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0"/>
          <w:szCs w:val="20"/>
          <w:lang w:eastAsia="ar-SA"/>
        </w:rPr>
      </w:pPr>
    </w:p>
    <w:p w:rsidR="00FD1BF3" w:rsidRPr="00655387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0"/>
          <w:szCs w:val="20"/>
          <w:lang w:eastAsia="ar-SA"/>
        </w:rPr>
      </w:pPr>
    </w:p>
    <w:p w:rsidR="00FD1BF3" w:rsidRPr="00655387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0"/>
          <w:szCs w:val="20"/>
          <w:lang w:eastAsia="ar-SA"/>
        </w:rPr>
      </w:pPr>
    </w:p>
    <w:p w:rsidR="00FD1BF3" w:rsidRPr="00655387" w:rsidRDefault="00FD1BF3" w:rsidP="00FD1BF3">
      <w:pPr>
        <w:tabs>
          <w:tab w:val="left" w:pos="-2977"/>
        </w:tabs>
        <w:suppressAutoHyphens/>
        <w:rPr>
          <w:b/>
          <w:bCs/>
          <w:color w:val="0084D1"/>
          <w:sz w:val="20"/>
          <w:szCs w:val="20"/>
          <w:lang w:eastAsia="ar-SA"/>
        </w:rPr>
      </w:pPr>
    </w:p>
    <w:p w:rsidR="00101943" w:rsidRPr="00655387" w:rsidRDefault="00101943" w:rsidP="00101943">
      <w:pPr>
        <w:pStyle w:val="Tekstpodstawowy"/>
        <w:rPr>
          <w:rFonts w:ascii="Times New Roman" w:hAnsi="Times New Roman" w:cs="Times New Roman"/>
          <w:sz w:val="20"/>
        </w:rPr>
      </w:pPr>
    </w:p>
    <w:p w:rsidR="00101943" w:rsidRPr="00655387" w:rsidRDefault="00101943" w:rsidP="00101943">
      <w:pPr>
        <w:pStyle w:val="Tekstpodstawowy"/>
        <w:jc w:val="right"/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b/>
          <w:color w:val="000000"/>
          <w:spacing w:val="20"/>
          <w:sz w:val="20"/>
        </w:rPr>
        <w:t>PT WYKONAWCY</w:t>
      </w:r>
    </w:p>
    <w:p w:rsidR="00101943" w:rsidRPr="00655387" w:rsidRDefault="00101943" w:rsidP="00101943">
      <w:pPr>
        <w:pStyle w:val="Tekstpodstawowy"/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color w:val="000000"/>
          <w:spacing w:val="20"/>
          <w:sz w:val="20"/>
        </w:rPr>
        <w:t xml:space="preserve">Dotyczy: </w:t>
      </w:r>
    </w:p>
    <w:p w:rsidR="00101943" w:rsidRPr="00655387" w:rsidRDefault="00101943" w:rsidP="00101943">
      <w:pPr>
        <w:pStyle w:val="Tekstpodstawowy"/>
        <w:jc w:val="center"/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color w:val="000000"/>
          <w:spacing w:val="20"/>
          <w:sz w:val="20"/>
        </w:rPr>
        <w:t xml:space="preserve">postępowania o udzielenie zamówienia publicznego w przedmiocie:  </w:t>
      </w:r>
    </w:p>
    <w:p w:rsidR="00AD456C" w:rsidRPr="00655387" w:rsidRDefault="00AD456C" w:rsidP="00AD456C">
      <w:pPr>
        <w:spacing w:line="360" w:lineRule="auto"/>
        <w:jc w:val="center"/>
        <w:rPr>
          <w:b/>
          <w:spacing w:val="-2"/>
          <w:sz w:val="20"/>
          <w:szCs w:val="20"/>
        </w:rPr>
      </w:pPr>
      <w:r w:rsidRPr="00655387">
        <w:rPr>
          <w:b/>
          <w:spacing w:val="-2"/>
          <w:sz w:val="20"/>
          <w:szCs w:val="20"/>
        </w:rPr>
        <w:t>Dostaw</w:t>
      </w:r>
      <w:r w:rsidR="00655387" w:rsidRPr="00655387">
        <w:rPr>
          <w:b/>
          <w:spacing w:val="-2"/>
          <w:sz w:val="20"/>
          <w:szCs w:val="20"/>
        </w:rPr>
        <w:t>a</w:t>
      </w:r>
      <w:r w:rsidRPr="00655387">
        <w:rPr>
          <w:b/>
          <w:spacing w:val="-2"/>
          <w:sz w:val="20"/>
          <w:szCs w:val="20"/>
        </w:rPr>
        <w:t xml:space="preserve"> </w:t>
      </w:r>
      <w:r w:rsidR="006B1E93" w:rsidRPr="00655387">
        <w:rPr>
          <w:b/>
          <w:spacing w:val="-2"/>
          <w:sz w:val="20"/>
          <w:szCs w:val="20"/>
        </w:rPr>
        <w:t xml:space="preserve">odczynników laboratoryjnych w częściach </w:t>
      </w:r>
      <w:r w:rsidRPr="00655387">
        <w:rPr>
          <w:b/>
          <w:spacing w:val="-2"/>
          <w:sz w:val="20"/>
          <w:szCs w:val="20"/>
        </w:rPr>
        <w:t xml:space="preserve">dla Instytutu Genetyki i Hodowli Zwierząt PAN </w:t>
      </w:r>
      <w:r w:rsidR="00E76377">
        <w:rPr>
          <w:b/>
          <w:spacing w:val="-2"/>
          <w:sz w:val="20"/>
          <w:szCs w:val="20"/>
        </w:rPr>
        <w:br/>
      </w:r>
      <w:r w:rsidRPr="00655387">
        <w:rPr>
          <w:b/>
          <w:spacing w:val="-2"/>
          <w:sz w:val="20"/>
          <w:szCs w:val="20"/>
        </w:rPr>
        <w:t>DAZ-24 01/</w:t>
      </w:r>
      <w:r w:rsidR="006B1E93" w:rsidRPr="00655387">
        <w:rPr>
          <w:b/>
          <w:spacing w:val="-2"/>
          <w:sz w:val="20"/>
          <w:szCs w:val="20"/>
        </w:rPr>
        <w:t>1</w:t>
      </w:r>
      <w:r w:rsidR="00506CAD" w:rsidRPr="00655387">
        <w:rPr>
          <w:b/>
          <w:spacing w:val="-2"/>
          <w:sz w:val="20"/>
          <w:szCs w:val="20"/>
        </w:rPr>
        <w:t>7</w:t>
      </w:r>
      <w:r w:rsidRPr="00655387">
        <w:rPr>
          <w:b/>
          <w:spacing w:val="-2"/>
          <w:sz w:val="20"/>
          <w:szCs w:val="20"/>
        </w:rPr>
        <w:t>/</w:t>
      </w:r>
      <w:bookmarkStart w:id="0" w:name="_GoBack"/>
      <w:bookmarkEnd w:id="0"/>
      <w:r w:rsidRPr="00655387">
        <w:rPr>
          <w:b/>
          <w:spacing w:val="-2"/>
          <w:sz w:val="20"/>
          <w:szCs w:val="20"/>
        </w:rPr>
        <w:t>16</w:t>
      </w:r>
    </w:p>
    <w:p w:rsidR="00AD456C" w:rsidRPr="00655387" w:rsidRDefault="00AD456C" w:rsidP="00101943">
      <w:pPr>
        <w:pStyle w:val="Tekstpodstawowy"/>
        <w:jc w:val="center"/>
        <w:rPr>
          <w:rFonts w:ascii="Times New Roman" w:hAnsi="Times New Roman" w:cs="Times New Roman"/>
          <w:color w:val="000000"/>
          <w:spacing w:val="20"/>
          <w:sz w:val="20"/>
        </w:rPr>
      </w:pPr>
    </w:p>
    <w:p w:rsidR="00506CAD" w:rsidRPr="00655387" w:rsidRDefault="00101943" w:rsidP="00506CAD">
      <w:pPr>
        <w:pStyle w:val="Tekstpodstawowy"/>
        <w:rPr>
          <w:rFonts w:ascii="Times New Roman" w:hAnsi="Times New Roman" w:cs="Times New Roman"/>
          <w:color w:val="000000"/>
          <w:spacing w:val="20"/>
          <w:sz w:val="20"/>
        </w:rPr>
      </w:pPr>
      <w:r w:rsidRPr="00655387">
        <w:rPr>
          <w:rFonts w:ascii="Times New Roman" w:hAnsi="Times New Roman" w:cs="Times New Roman"/>
          <w:color w:val="000000"/>
          <w:spacing w:val="20"/>
          <w:sz w:val="20"/>
        </w:rPr>
        <w:tab/>
        <w:t xml:space="preserve">W związku z otrzymaniem zapytań do ww. postępowania Zamawiający na podstawie art. 38 ust. 1 pkt. </w:t>
      </w:r>
      <w:r w:rsidR="00AD456C" w:rsidRPr="00655387">
        <w:rPr>
          <w:rFonts w:ascii="Times New Roman" w:hAnsi="Times New Roman" w:cs="Times New Roman"/>
          <w:color w:val="000000"/>
          <w:spacing w:val="20"/>
          <w:sz w:val="20"/>
        </w:rPr>
        <w:t>3</w:t>
      </w:r>
      <w:r w:rsidRPr="00655387">
        <w:rPr>
          <w:rFonts w:ascii="Times New Roman" w:hAnsi="Times New Roman" w:cs="Times New Roman"/>
          <w:color w:val="000000"/>
          <w:spacing w:val="20"/>
          <w:sz w:val="20"/>
        </w:rPr>
        <w:t xml:space="preserve"> ustawy z dnia 29 stycznia 2004 r. </w:t>
      </w:r>
      <w:r w:rsidRPr="00655387">
        <w:rPr>
          <w:rFonts w:ascii="Times New Roman" w:hAnsi="Times New Roman" w:cs="Times New Roman"/>
          <w:spacing w:val="20"/>
          <w:sz w:val="20"/>
        </w:rPr>
        <w:t xml:space="preserve">(tj. </w:t>
      </w:r>
      <w:r w:rsidR="00F36716" w:rsidRPr="00655387">
        <w:rPr>
          <w:rFonts w:ascii="Times New Roman" w:hAnsi="Times New Roman" w:cs="Times New Roman"/>
          <w:bCs/>
          <w:sz w:val="20"/>
        </w:rPr>
        <w:t>DZ. U. Z 201</w:t>
      </w:r>
      <w:r w:rsidR="00AD456C" w:rsidRPr="00655387">
        <w:rPr>
          <w:rFonts w:ascii="Times New Roman" w:hAnsi="Times New Roman" w:cs="Times New Roman"/>
          <w:bCs/>
          <w:sz w:val="20"/>
        </w:rPr>
        <w:t>5</w:t>
      </w:r>
      <w:r w:rsidR="00881CA0" w:rsidRPr="00655387">
        <w:rPr>
          <w:rFonts w:ascii="Times New Roman" w:hAnsi="Times New Roman" w:cs="Times New Roman"/>
          <w:bCs/>
          <w:sz w:val="20"/>
        </w:rPr>
        <w:t>r</w:t>
      </w:r>
      <w:r w:rsidR="00F36716" w:rsidRPr="00655387">
        <w:rPr>
          <w:rFonts w:ascii="Times New Roman" w:hAnsi="Times New Roman" w:cs="Times New Roman"/>
          <w:bCs/>
          <w:sz w:val="20"/>
        </w:rPr>
        <w:t>. poz.</w:t>
      </w:r>
      <w:r w:rsidR="008F7E9E" w:rsidRPr="00655387">
        <w:rPr>
          <w:rFonts w:ascii="Times New Roman" w:hAnsi="Times New Roman" w:cs="Times New Roman"/>
          <w:bCs/>
          <w:sz w:val="20"/>
        </w:rPr>
        <w:t xml:space="preserve"> </w:t>
      </w:r>
      <w:r w:rsidR="00AD456C" w:rsidRPr="00655387">
        <w:rPr>
          <w:rFonts w:ascii="Times New Roman" w:hAnsi="Times New Roman" w:cs="Times New Roman"/>
          <w:bCs/>
          <w:sz w:val="20"/>
        </w:rPr>
        <w:t>2164</w:t>
      </w:r>
      <w:r w:rsidR="008F7E9E" w:rsidRPr="00655387">
        <w:rPr>
          <w:rFonts w:ascii="Times New Roman" w:hAnsi="Times New Roman" w:cs="Times New Roman"/>
          <w:bCs/>
          <w:sz w:val="20"/>
        </w:rPr>
        <w:t xml:space="preserve"> z poz. </w:t>
      </w:r>
      <w:r w:rsidR="00B32DD1" w:rsidRPr="00655387">
        <w:rPr>
          <w:rFonts w:ascii="Times New Roman" w:hAnsi="Times New Roman" w:cs="Times New Roman"/>
          <w:bCs/>
          <w:sz w:val="20"/>
        </w:rPr>
        <w:t>z</w:t>
      </w:r>
      <w:r w:rsidR="008F7E9E" w:rsidRPr="00655387">
        <w:rPr>
          <w:rFonts w:ascii="Times New Roman" w:hAnsi="Times New Roman" w:cs="Times New Roman"/>
          <w:bCs/>
          <w:sz w:val="20"/>
        </w:rPr>
        <w:t>m.</w:t>
      </w:r>
      <w:r w:rsidR="00F36716" w:rsidRPr="00655387">
        <w:rPr>
          <w:rFonts w:ascii="Times New Roman" w:hAnsi="Times New Roman" w:cs="Times New Roman"/>
          <w:bCs/>
          <w:sz w:val="20"/>
        </w:rPr>
        <w:t xml:space="preserve">), </w:t>
      </w:r>
      <w:r w:rsidRPr="00655387">
        <w:rPr>
          <w:rFonts w:ascii="Times New Roman" w:hAnsi="Times New Roman" w:cs="Times New Roman"/>
          <w:spacing w:val="20"/>
          <w:sz w:val="20"/>
        </w:rPr>
        <w:t>udziela następujących odpowiedzi</w:t>
      </w:r>
      <w:r w:rsidR="00AD456C" w:rsidRPr="00655387">
        <w:rPr>
          <w:rFonts w:ascii="Times New Roman" w:hAnsi="Times New Roman" w:cs="Times New Roman"/>
          <w:spacing w:val="20"/>
          <w:sz w:val="20"/>
        </w:rPr>
        <w:t xml:space="preserve"> na pytania</w:t>
      </w:r>
      <w:r w:rsidRPr="00655387">
        <w:rPr>
          <w:rFonts w:ascii="Times New Roman" w:hAnsi="Times New Roman" w:cs="Times New Roman"/>
          <w:color w:val="000000"/>
          <w:spacing w:val="20"/>
          <w:sz w:val="20"/>
        </w:rPr>
        <w:t>:</w:t>
      </w:r>
    </w:p>
    <w:p w:rsidR="00E76377" w:rsidRDefault="00E76377" w:rsidP="00E76377">
      <w:pPr>
        <w:shd w:val="clear" w:color="auto" w:fill="FFFFFF"/>
        <w:spacing w:line="360" w:lineRule="auto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E76377" w:rsidRPr="00B304D6" w:rsidRDefault="00E76377" w:rsidP="00E76377">
      <w:p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</w:rPr>
      </w:pPr>
      <w:r w:rsidRPr="00B304D6">
        <w:rPr>
          <w:rFonts w:ascii="Arial" w:hAnsi="Arial" w:cs="Arial"/>
          <w:b/>
          <w:bCs/>
          <w:color w:val="222222"/>
          <w:sz w:val="19"/>
          <w:szCs w:val="19"/>
        </w:rPr>
        <w:t>Dot.: Załącznik nr 6 do SIWZ</w:t>
      </w:r>
    </w:p>
    <w:p w:rsidR="00E76377" w:rsidRPr="00B304D6" w:rsidRDefault="00E76377" w:rsidP="00E76377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</w:rPr>
      </w:pPr>
      <w:r w:rsidRPr="00B304D6">
        <w:rPr>
          <w:rFonts w:ascii="Arial" w:hAnsi="Arial" w:cs="Arial"/>
          <w:color w:val="222222"/>
          <w:sz w:val="19"/>
          <w:szCs w:val="19"/>
        </w:rPr>
        <w:t>Par. 4 ust. 2 Czy Zamawiający wyrazi zgodę na to aby termin płatności był liczony od daty wystawienia faktury?</w:t>
      </w:r>
    </w:p>
    <w:p w:rsidR="00E76377" w:rsidRPr="00B304D6" w:rsidRDefault="00E76377" w:rsidP="00E76377">
      <w:p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</w:rPr>
      </w:pPr>
      <w:r w:rsidRPr="00B304D6">
        <w:rPr>
          <w:rFonts w:ascii="Arial" w:hAnsi="Arial" w:cs="Arial"/>
          <w:color w:val="222222"/>
          <w:sz w:val="19"/>
          <w:szCs w:val="19"/>
        </w:rPr>
        <w:t>Uzasadnienie:</w:t>
      </w:r>
    </w:p>
    <w:p w:rsidR="00E76377" w:rsidRPr="00B304D6" w:rsidRDefault="00E76377" w:rsidP="00E76377">
      <w:p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</w:rPr>
      </w:pPr>
      <w:r w:rsidRPr="00B304D6">
        <w:rPr>
          <w:rFonts w:ascii="Arial" w:hAnsi="Arial" w:cs="Arial"/>
          <w:color w:val="222222"/>
          <w:sz w:val="19"/>
          <w:szCs w:val="19"/>
        </w:rPr>
        <w:t>Utrzymanie zapisu w obecnej postaci  spowoduje, iż niemożliwe będzie dokładne określenie terminu płatności oraz powstania zobowiązania podatkowego.</w:t>
      </w:r>
    </w:p>
    <w:p w:rsidR="00E76377" w:rsidRPr="00B304D6" w:rsidRDefault="00E76377" w:rsidP="00E76377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</w:rPr>
      </w:pPr>
      <w:r w:rsidRPr="00B304D6">
        <w:rPr>
          <w:rFonts w:ascii="Arial" w:hAnsi="Arial" w:cs="Arial"/>
          <w:color w:val="222222"/>
          <w:sz w:val="19"/>
          <w:szCs w:val="19"/>
        </w:rPr>
        <w:t>P</w:t>
      </w:r>
      <w:r>
        <w:rPr>
          <w:rFonts w:ascii="Arial" w:hAnsi="Arial" w:cs="Arial"/>
          <w:color w:val="222222"/>
          <w:sz w:val="19"/>
          <w:szCs w:val="19"/>
        </w:rPr>
        <w:t>ar</w:t>
      </w:r>
      <w:r w:rsidRPr="00B304D6">
        <w:rPr>
          <w:rFonts w:ascii="Arial" w:hAnsi="Arial" w:cs="Arial"/>
          <w:color w:val="222222"/>
          <w:sz w:val="19"/>
          <w:szCs w:val="19"/>
        </w:rPr>
        <w:t>t. 4 ust. 4 Czy Zamawiający wyrazi zgodę na zmianę na 3 miesiące?</w:t>
      </w:r>
    </w:p>
    <w:p w:rsidR="00E76377" w:rsidRPr="00B304D6" w:rsidRDefault="00E76377" w:rsidP="00E76377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</w:rPr>
      </w:pPr>
      <w:r w:rsidRPr="00B304D6">
        <w:rPr>
          <w:rFonts w:ascii="Arial" w:hAnsi="Arial" w:cs="Arial"/>
          <w:color w:val="222222"/>
          <w:sz w:val="19"/>
          <w:szCs w:val="19"/>
        </w:rPr>
        <w:t>Par. 5 ust. 1 pkt a) Czy Zamawiający wyrazi zgodę na zmianę słowa  „opóźnienie” na  „zwłoka”?</w:t>
      </w:r>
    </w:p>
    <w:p w:rsidR="00E76377" w:rsidRPr="00B304D6" w:rsidRDefault="00E76377" w:rsidP="00E76377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</w:rPr>
      </w:pPr>
      <w:r w:rsidRPr="00B304D6">
        <w:rPr>
          <w:rFonts w:ascii="Arial" w:hAnsi="Arial" w:cs="Arial"/>
          <w:color w:val="222222"/>
          <w:sz w:val="19"/>
          <w:szCs w:val="19"/>
        </w:rPr>
        <w:t>Par. 5 Prosimy o dodanie zapisu o brzmieniu: „Zamawiający może w każdym czasie odstąpić od żądania zapłaty przez Wykonawcę kary umownej.”,</w:t>
      </w:r>
    </w:p>
    <w:p w:rsidR="00E76377" w:rsidRPr="00B304D6" w:rsidRDefault="00E76377" w:rsidP="00E76377">
      <w:pPr>
        <w:pStyle w:val="Akapitzlist"/>
        <w:numPr>
          <w:ilvl w:val="0"/>
          <w:numId w:val="36"/>
        </w:num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</w:rPr>
      </w:pPr>
      <w:r w:rsidRPr="00B304D6">
        <w:rPr>
          <w:rFonts w:ascii="Arial" w:hAnsi="Arial" w:cs="Arial"/>
          <w:color w:val="222222"/>
          <w:sz w:val="19"/>
          <w:szCs w:val="19"/>
        </w:rPr>
        <w:t>Par. 6 ust. 1 Czy Zamawiający wyrazi zgodę, aby uprawnienie do odstąpienia od umowy przysługiwało po bezskutecznym pisemnym wezwaniu Wykonawcy do należytego wykonania umowy z wyznaczeniem dodatkowego terminu, nie krótszego niż 3 dni robocze?</w:t>
      </w:r>
    </w:p>
    <w:p w:rsidR="00E76377" w:rsidRDefault="00B32DD1" w:rsidP="00AD456C">
      <w:pPr>
        <w:rPr>
          <w:sz w:val="20"/>
          <w:szCs w:val="20"/>
          <w:lang w:eastAsia="ar-SA"/>
        </w:rPr>
      </w:pPr>
      <w:r w:rsidRPr="00655387">
        <w:rPr>
          <w:sz w:val="20"/>
          <w:szCs w:val="20"/>
          <w:lang w:eastAsia="ar-SA"/>
        </w:rPr>
        <w:tab/>
      </w:r>
      <w:r w:rsidR="00E76377">
        <w:rPr>
          <w:sz w:val="20"/>
          <w:szCs w:val="20"/>
          <w:lang w:eastAsia="ar-SA"/>
        </w:rPr>
        <w:t>Odpowiadamy :</w:t>
      </w:r>
    </w:p>
    <w:p w:rsidR="00B32DD1" w:rsidRPr="00655387" w:rsidRDefault="00E76377" w:rsidP="00AD456C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  <w:t xml:space="preserve">Zamawiający nie wyraża zgody </w:t>
      </w:r>
      <w:r w:rsidR="00B32DD1" w:rsidRPr="00655387">
        <w:rPr>
          <w:sz w:val="20"/>
          <w:szCs w:val="20"/>
          <w:lang w:eastAsia="ar-SA"/>
        </w:rPr>
        <w:tab/>
      </w:r>
      <w:r w:rsidR="00B32DD1" w:rsidRPr="00655387">
        <w:rPr>
          <w:sz w:val="20"/>
          <w:szCs w:val="20"/>
          <w:lang w:eastAsia="ar-SA"/>
        </w:rPr>
        <w:tab/>
      </w:r>
      <w:r w:rsidR="00B32DD1" w:rsidRPr="00655387">
        <w:rPr>
          <w:sz w:val="20"/>
          <w:szCs w:val="20"/>
          <w:lang w:eastAsia="ar-SA"/>
        </w:rPr>
        <w:tab/>
      </w:r>
      <w:r w:rsidR="00B32DD1" w:rsidRPr="00655387">
        <w:rPr>
          <w:sz w:val="20"/>
          <w:szCs w:val="20"/>
          <w:lang w:eastAsia="ar-SA"/>
        </w:rPr>
        <w:tab/>
      </w:r>
      <w:r w:rsidR="00B32DD1" w:rsidRPr="00655387">
        <w:rPr>
          <w:sz w:val="20"/>
          <w:szCs w:val="20"/>
          <w:lang w:eastAsia="ar-SA"/>
        </w:rPr>
        <w:tab/>
      </w:r>
      <w:r w:rsidR="00B32DD1" w:rsidRPr="00655387">
        <w:rPr>
          <w:sz w:val="20"/>
          <w:szCs w:val="20"/>
          <w:lang w:eastAsia="ar-SA"/>
        </w:rPr>
        <w:tab/>
      </w:r>
      <w:r w:rsidR="00B32DD1" w:rsidRPr="00655387">
        <w:rPr>
          <w:sz w:val="20"/>
          <w:szCs w:val="20"/>
          <w:lang w:eastAsia="ar-SA"/>
        </w:rPr>
        <w:tab/>
      </w:r>
      <w:r w:rsidR="00B32DD1" w:rsidRPr="00655387">
        <w:rPr>
          <w:sz w:val="20"/>
          <w:szCs w:val="20"/>
          <w:lang w:eastAsia="ar-SA"/>
        </w:rPr>
        <w:tab/>
      </w:r>
    </w:p>
    <w:p w:rsidR="00BD0604" w:rsidRPr="00655387" w:rsidRDefault="00BD0604" w:rsidP="00AD456C">
      <w:pPr>
        <w:rPr>
          <w:sz w:val="20"/>
          <w:szCs w:val="20"/>
          <w:lang w:eastAsia="ar-SA"/>
        </w:rPr>
      </w:pPr>
    </w:p>
    <w:p w:rsidR="00BD0604" w:rsidRPr="00655387" w:rsidRDefault="00BD0604" w:rsidP="00AD456C">
      <w:pPr>
        <w:rPr>
          <w:sz w:val="20"/>
          <w:szCs w:val="20"/>
          <w:lang w:eastAsia="ar-SA"/>
        </w:rPr>
      </w:pP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  <w:r w:rsidRPr="00655387">
        <w:rPr>
          <w:sz w:val="20"/>
          <w:szCs w:val="20"/>
          <w:lang w:eastAsia="ar-SA"/>
        </w:rPr>
        <w:tab/>
      </w:r>
    </w:p>
    <w:p w:rsidR="00BD0604" w:rsidRPr="00655387" w:rsidRDefault="00BD0604" w:rsidP="00AD456C">
      <w:pPr>
        <w:rPr>
          <w:b/>
          <w:sz w:val="20"/>
          <w:szCs w:val="20"/>
          <w:lang w:eastAsia="ar-SA"/>
        </w:rPr>
      </w:pPr>
    </w:p>
    <w:p w:rsidR="00BD0604" w:rsidRPr="00655387" w:rsidRDefault="00BD0604" w:rsidP="00AD456C">
      <w:pPr>
        <w:rPr>
          <w:b/>
          <w:sz w:val="20"/>
          <w:szCs w:val="20"/>
          <w:lang w:eastAsia="ar-SA"/>
        </w:rPr>
      </w:pP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</w:r>
      <w:r w:rsidRPr="00655387">
        <w:rPr>
          <w:b/>
          <w:sz w:val="20"/>
          <w:szCs w:val="20"/>
          <w:lang w:eastAsia="ar-SA"/>
        </w:rPr>
        <w:tab/>
        <w:t>Z poważaniem</w:t>
      </w:r>
    </w:p>
    <w:p w:rsidR="00BD0604" w:rsidRPr="00655387" w:rsidRDefault="00BD0604" w:rsidP="00AD456C">
      <w:pPr>
        <w:rPr>
          <w:b/>
          <w:sz w:val="20"/>
          <w:szCs w:val="20"/>
          <w:lang w:eastAsia="ar-SA"/>
        </w:rPr>
      </w:pPr>
    </w:p>
    <w:p w:rsidR="00BD0604" w:rsidRDefault="00BD0604" w:rsidP="00AD456C">
      <w:pPr>
        <w:rPr>
          <w:b/>
          <w:sz w:val="20"/>
          <w:szCs w:val="20"/>
          <w:lang w:eastAsia="ar-SA"/>
        </w:rPr>
      </w:pPr>
    </w:p>
    <w:p w:rsidR="00BD0604" w:rsidRPr="00076474" w:rsidRDefault="00BD0604" w:rsidP="00AD456C">
      <w:pPr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  <w:t xml:space="preserve">Prof. dr hab. Jarosław Horbańczuk </w:t>
      </w:r>
    </w:p>
    <w:sectPr w:rsidR="00BD0604" w:rsidRPr="000764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93" w:rsidRDefault="00BD0493">
      <w:r>
        <w:separator/>
      </w:r>
    </w:p>
  </w:endnote>
  <w:endnote w:type="continuationSeparator" w:id="0">
    <w:p w:rsidR="00BD0493" w:rsidRDefault="00BD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nst777Lt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93" w:rsidRDefault="00BD0493">
      <w:r>
        <w:separator/>
      </w:r>
    </w:p>
  </w:footnote>
  <w:footnote w:type="continuationSeparator" w:id="0">
    <w:p w:rsidR="00BD0493" w:rsidRDefault="00BD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C" w:rsidRPr="00232305" w:rsidRDefault="005744CC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745A93" w:rsidRPr="00232305" w:rsidRDefault="00745A93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 w:rsidR="005744CC"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 w:rsidR="005744CC"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745A93" w:rsidRPr="00232305" w:rsidRDefault="00745A93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 w:rsidR="00FF0E28"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 w:rsidR="00036F7A">
      <w:rPr>
        <w:b/>
        <w:sz w:val="18"/>
      </w:rPr>
      <w:t>MAGDALENKA</w:t>
    </w:r>
  </w:p>
  <w:p w:rsidR="00745A93" w:rsidRDefault="00036F7A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 xml:space="preserve">Tel. 022 756 17 11 </w:t>
    </w:r>
    <w:r w:rsidR="00745A93">
      <w:rPr>
        <w:b/>
        <w:sz w:val="20"/>
      </w:rPr>
      <w:t>Fax:</w:t>
    </w:r>
    <w:r w:rsidR="005744CC" w:rsidRPr="005744CC">
      <w:rPr>
        <w:b/>
        <w:sz w:val="20"/>
      </w:rPr>
      <w:t xml:space="preserve"> </w:t>
    </w:r>
    <w:r w:rsidR="005744CC">
      <w:rPr>
        <w:b/>
        <w:sz w:val="20"/>
      </w:rPr>
      <w:t>022 7561417,  022 7561699</w:t>
    </w:r>
  </w:p>
  <w:p w:rsidR="00745A93" w:rsidRDefault="00745A93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745A93" w:rsidRDefault="00BD0493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036F7A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A93" w:rsidRDefault="00745A93" w:rsidP="00745A93"/>
  <w:p w:rsidR="00745A93" w:rsidRDefault="00745A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978"/>
    <w:multiLevelType w:val="hybridMultilevel"/>
    <w:tmpl w:val="CE4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524"/>
    <w:multiLevelType w:val="hybridMultilevel"/>
    <w:tmpl w:val="2E386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4F6"/>
    <w:multiLevelType w:val="hybridMultilevel"/>
    <w:tmpl w:val="2D22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5E7"/>
    <w:multiLevelType w:val="hybridMultilevel"/>
    <w:tmpl w:val="BE02D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14A71"/>
    <w:multiLevelType w:val="hybridMultilevel"/>
    <w:tmpl w:val="FF0C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32927"/>
    <w:multiLevelType w:val="hybridMultilevel"/>
    <w:tmpl w:val="4D169854"/>
    <w:lvl w:ilvl="0" w:tplc="F552D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704FD"/>
    <w:multiLevelType w:val="hybridMultilevel"/>
    <w:tmpl w:val="26B8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04B75"/>
    <w:multiLevelType w:val="hybridMultilevel"/>
    <w:tmpl w:val="FF02BC3E"/>
    <w:lvl w:ilvl="0" w:tplc="432AFF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A497D"/>
    <w:multiLevelType w:val="hybridMultilevel"/>
    <w:tmpl w:val="267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460E"/>
    <w:multiLevelType w:val="hybridMultilevel"/>
    <w:tmpl w:val="AAC0F2E8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9272D"/>
    <w:multiLevelType w:val="hybridMultilevel"/>
    <w:tmpl w:val="6C149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30A92"/>
    <w:multiLevelType w:val="hybridMultilevel"/>
    <w:tmpl w:val="89E0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515B7"/>
    <w:multiLevelType w:val="hybridMultilevel"/>
    <w:tmpl w:val="BECC4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0B4B"/>
    <w:multiLevelType w:val="hybridMultilevel"/>
    <w:tmpl w:val="B8C29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4413"/>
    <w:multiLevelType w:val="multilevel"/>
    <w:tmpl w:val="BEC627E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5" w15:restartNumberingAfterBreak="0">
    <w:nsid w:val="3E4940D4"/>
    <w:multiLevelType w:val="hybridMultilevel"/>
    <w:tmpl w:val="90327510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65CF4"/>
    <w:multiLevelType w:val="hybridMultilevel"/>
    <w:tmpl w:val="E19EE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B2BCC"/>
    <w:multiLevelType w:val="hybridMultilevel"/>
    <w:tmpl w:val="A9F22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05CA0"/>
    <w:multiLevelType w:val="hybridMultilevel"/>
    <w:tmpl w:val="4360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A3103"/>
    <w:multiLevelType w:val="multilevel"/>
    <w:tmpl w:val="04CC806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6D10045"/>
    <w:multiLevelType w:val="hybridMultilevel"/>
    <w:tmpl w:val="1F183962"/>
    <w:lvl w:ilvl="0" w:tplc="A6129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E522C"/>
    <w:multiLevelType w:val="hybridMultilevel"/>
    <w:tmpl w:val="5A56FA84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A1FBB"/>
    <w:multiLevelType w:val="hybridMultilevel"/>
    <w:tmpl w:val="7D98B370"/>
    <w:lvl w:ilvl="0" w:tplc="C100A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46F6F"/>
    <w:multiLevelType w:val="multilevel"/>
    <w:tmpl w:val="A316EC3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4" w15:restartNumberingAfterBreak="0">
    <w:nsid w:val="5F5A37DD"/>
    <w:multiLevelType w:val="hybridMultilevel"/>
    <w:tmpl w:val="45787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1023C"/>
    <w:multiLevelType w:val="hybridMultilevel"/>
    <w:tmpl w:val="6E3EA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67F27"/>
    <w:multiLevelType w:val="hybridMultilevel"/>
    <w:tmpl w:val="F0A2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11C75"/>
    <w:multiLevelType w:val="hybridMultilevel"/>
    <w:tmpl w:val="79B484B0"/>
    <w:lvl w:ilvl="0" w:tplc="735AE270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AE270">
      <w:start w:val="1"/>
      <w:numFmt w:val="decimal"/>
      <w:lvlText w:val="%3."/>
      <w:lvlJc w:val="left"/>
      <w:pPr>
        <w:tabs>
          <w:tab w:val="num" w:pos="2340"/>
        </w:tabs>
        <w:ind w:left="226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B140E4"/>
    <w:multiLevelType w:val="hybridMultilevel"/>
    <w:tmpl w:val="EC2C0EB4"/>
    <w:lvl w:ilvl="0" w:tplc="F2B6F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1223B"/>
    <w:multiLevelType w:val="hybridMultilevel"/>
    <w:tmpl w:val="B33A4D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3A0577"/>
    <w:multiLevelType w:val="hybridMultilevel"/>
    <w:tmpl w:val="EF0E6CD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D705D"/>
    <w:multiLevelType w:val="hybridMultilevel"/>
    <w:tmpl w:val="ED1A8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B601A"/>
    <w:multiLevelType w:val="hybridMultilevel"/>
    <w:tmpl w:val="EDD0C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B8777D"/>
    <w:multiLevelType w:val="hybridMultilevel"/>
    <w:tmpl w:val="1B06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B6E14"/>
    <w:multiLevelType w:val="hybridMultilevel"/>
    <w:tmpl w:val="A79ED146"/>
    <w:lvl w:ilvl="0" w:tplc="0415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1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</w:num>
  <w:num w:numId="12">
    <w:abstractNumId w:val="12"/>
  </w:num>
  <w:num w:numId="13">
    <w:abstractNumId w:val="19"/>
  </w:num>
  <w:num w:numId="14">
    <w:abstractNumId w:val="23"/>
  </w:num>
  <w:num w:numId="15">
    <w:abstractNumId w:val="19"/>
    <w:lvlOverride w:ilvl="0">
      <w:startOverride w:val="1"/>
    </w:lvlOverride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3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4"/>
  </w:num>
  <w:num w:numId="24">
    <w:abstractNumId w:val="31"/>
  </w:num>
  <w:num w:numId="25">
    <w:abstractNumId w:val="21"/>
  </w:num>
  <w:num w:numId="26">
    <w:abstractNumId w:val="15"/>
  </w:num>
  <w:num w:numId="27">
    <w:abstractNumId w:val="9"/>
  </w:num>
  <w:num w:numId="2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7"/>
  </w:num>
  <w:num w:numId="33">
    <w:abstractNumId w:val="5"/>
  </w:num>
  <w:num w:numId="34">
    <w:abstractNumId w:val="2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36F7A"/>
    <w:rsid w:val="0005029F"/>
    <w:rsid w:val="0005259F"/>
    <w:rsid w:val="00054048"/>
    <w:rsid w:val="00065C56"/>
    <w:rsid w:val="00076474"/>
    <w:rsid w:val="00082F25"/>
    <w:rsid w:val="00090B53"/>
    <w:rsid w:val="00095E0E"/>
    <w:rsid w:val="000963DE"/>
    <w:rsid w:val="000A5722"/>
    <w:rsid w:val="000B7C3F"/>
    <w:rsid w:val="000E4C75"/>
    <w:rsid w:val="000E7F60"/>
    <w:rsid w:val="000F73A6"/>
    <w:rsid w:val="00101943"/>
    <w:rsid w:val="00110694"/>
    <w:rsid w:val="001172A9"/>
    <w:rsid w:val="001418F7"/>
    <w:rsid w:val="00157C4E"/>
    <w:rsid w:val="00162523"/>
    <w:rsid w:val="00170D1D"/>
    <w:rsid w:val="00195913"/>
    <w:rsid w:val="001C6366"/>
    <w:rsid w:val="001D4408"/>
    <w:rsid w:val="001D6A05"/>
    <w:rsid w:val="001E1590"/>
    <w:rsid w:val="001F4C88"/>
    <w:rsid w:val="00206796"/>
    <w:rsid w:val="00213393"/>
    <w:rsid w:val="002236A9"/>
    <w:rsid w:val="0022441F"/>
    <w:rsid w:val="00251564"/>
    <w:rsid w:val="00263675"/>
    <w:rsid w:val="00266D0D"/>
    <w:rsid w:val="00270E87"/>
    <w:rsid w:val="00284056"/>
    <w:rsid w:val="002B6899"/>
    <w:rsid w:val="002C50D7"/>
    <w:rsid w:val="002C572E"/>
    <w:rsid w:val="002D5A17"/>
    <w:rsid w:val="002D5A57"/>
    <w:rsid w:val="002D79D0"/>
    <w:rsid w:val="002F3614"/>
    <w:rsid w:val="00324E93"/>
    <w:rsid w:val="00343B4E"/>
    <w:rsid w:val="00361452"/>
    <w:rsid w:val="003626F9"/>
    <w:rsid w:val="00372904"/>
    <w:rsid w:val="003754FF"/>
    <w:rsid w:val="003870A7"/>
    <w:rsid w:val="00392336"/>
    <w:rsid w:val="003A1B83"/>
    <w:rsid w:val="003A5547"/>
    <w:rsid w:val="003B0CAF"/>
    <w:rsid w:val="003F6D43"/>
    <w:rsid w:val="00424027"/>
    <w:rsid w:val="00430B1F"/>
    <w:rsid w:val="00431300"/>
    <w:rsid w:val="00431745"/>
    <w:rsid w:val="00460616"/>
    <w:rsid w:val="004A1675"/>
    <w:rsid w:val="004B689F"/>
    <w:rsid w:val="004C4593"/>
    <w:rsid w:val="004D3E4E"/>
    <w:rsid w:val="004E5979"/>
    <w:rsid w:val="004E7FF7"/>
    <w:rsid w:val="004F74A9"/>
    <w:rsid w:val="00506CAD"/>
    <w:rsid w:val="00507E49"/>
    <w:rsid w:val="005744CC"/>
    <w:rsid w:val="005A56C7"/>
    <w:rsid w:val="005C74E8"/>
    <w:rsid w:val="00615191"/>
    <w:rsid w:val="00624F3D"/>
    <w:rsid w:val="006268A6"/>
    <w:rsid w:val="00644E72"/>
    <w:rsid w:val="0065101A"/>
    <w:rsid w:val="00655387"/>
    <w:rsid w:val="006977AA"/>
    <w:rsid w:val="006A0D6F"/>
    <w:rsid w:val="006A3FA8"/>
    <w:rsid w:val="006B1E93"/>
    <w:rsid w:val="006D0712"/>
    <w:rsid w:val="006D1695"/>
    <w:rsid w:val="006D17D2"/>
    <w:rsid w:val="006D202F"/>
    <w:rsid w:val="006D3CDF"/>
    <w:rsid w:val="006E62FE"/>
    <w:rsid w:val="006F1CF3"/>
    <w:rsid w:val="006F39D1"/>
    <w:rsid w:val="00735115"/>
    <w:rsid w:val="007414E2"/>
    <w:rsid w:val="00745A93"/>
    <w:rsid w:val="00746F10"/>
    <w:rsid w:val="00747D96"/>
    <w:rsid w:val="007510F8"/>
    <w:rsid w:val="0076364E"/>
    <w:rsid w:val="00783E31"/>
    <w:rsid w:val="007865EE"/>
    <w:rsid w:val="00803741"/>
    <w:rsid w:val="00881CA0"/>
    <w:rsid w:val="0089656B"/>
    <w:rsid w:val="008A256E"/>
    <w:rsid w:val="008B1ECD"/>
    <w:rsid w:val="008B381D"/>
    <w:rsid w:val="008E5DEE"/>
    <w:rsid w:val="008F4BEF"/>
    <w:rsid w:val="008F7E9E"/>
    <w:rsid w:val="009137CB"/>
    <w:rsid w:val="0094470F"/>
    <w:rsid w:val="00975A5B"/>
    <w:rsid w:val="00991F66"/>
    <w:rsid w:val="00995778"/>
    <w:rsid w:val="009A0073"/>
    <w:rsid w:val="009A65CC"/>
    <w:rsid w:val="009D0CBE"/>
    <w:rsid w:val="009D4906"/>
    <w:rsid w:val="009E73C4"/>
    <w:rsid w:val="00A03265"/>
    <w:rsid w:val="00A14F92"/>
    <w:rsid w:val="00A221CC"/>
    <w:rsid w:val="00A30029"/>
    <w:rsid w:val="00A32749"/>
    <w:rsid w:val="00A3696E"/>
    <w:rsid w:val="00A559FE"/>
    <w:rsid w:val="00A6101B"/>
    <w:rsid w:val="00A66A80"/>
    <w:rsid w:val="00AB0B42"/>
    <w:rsid w:val="00AC6465"/>
    <w:rsid w:val="00AC7302"/>
    <w:rsid w:val="00AD1F34"/>
    <w:rsid w:val="00AD456C"/>
    <w:rsid w:val="00B10FF2"/>
    <w:rsid w:val="00B23726"/>
    <w:rsid w:val="00B24EE3"/>
    <w:rsid w:val="00B32DD1"/>
    <w:rsid w:val="00B34037"/>
    <w:rsid w:val="00B3424F"/>
    <w:rsid w:val="00B4440F"/>
    <w:rsid w:val="00B508C4"/>
    <w:rsid w:val="00B65BFD"/>
    <w:rsid w:val="00B66101"/>
    <w:rsid w:val="00BB3645"/>
    <w:rsid w:val="00BC5E4B"/>
    <w:rsid w:val="00BD0493"/>
    <w:rsid w:val="00BD0604"/>
    <w:rsid w:val="00BD1983"/>
    <w:rsid w:val="00BD3B46"/>
    <w:rsid w:val="00BD48B2"/>
    <w:rsid w:val="00BF30AA"/>
    <w:rsid w:val="00C02ECF"/>
    <w:rsid w:val="00C26649"/>
    <w:rsid w:val="00C31D92"/>
    <w:rsid w:val="00C3487F"/>
    <w:rsid w:val="00C67D3B"/>
    <w:rsid w:val="00C71A78"/>
    <w:rsid w:val="00C81A04"/>
    <w:rsid w:val="00C81ED1"/>
    <w:rsid w:val="00C92EEB"/>
    <w:rsid w:val="00CA1E8E"/>
    <w:rsid w:val="00CA20F4"/>
    <w:rsid w:val="00CB16F8"/>
    <w:rsid w:val="00CB7A2A"/>
    <w:rsid w:val="00CC06EA"/>
    <w:rsid w:val="00CC183D"/>
    <w:rsid w:val="00CD4618"/>
    <w:rsid w:val="00CE07A9"/>
    <w:rsid w:val="00D010C3"/>
    <w:rsid w:val="00D1655D"/>
    <w:rsid w:val="00D24764"/>
    <w:rsid w:val="00D33E37"/>
    <w:rsid w:val="00D5178C"/>
    <w:rsid w:val="00D65CA6"/>
    <w:rsid w:val="00E160F1"/>
    <w:rsid w:val="00E20039"/>
    <w:rsid w:val="00E27576"/>
    <w:rsid w:val="00E44F8F"/>
    <w:rsid w:val="00E55C80"/>
    <w:rsid w:val="00E66552"/>
    <w:rsid w:val="00E6703B"/>
    <w:rsid w:val="00E76377"/>
    <w:rsid w:val="00EA2E0C"/>
    <w:rsid w:val="00EA6BD7"/>
    <w:rsid w:val="00ED0664"/>
    <w:rsid w:val="00ED0A96"/>
    <w:rsid w:val="00ED1C37"/>
    <w:rsid w:val="00ED6FBF"/>
    <w:rsid w:val="00ED7621"/>
    <w:rsid w:val="00EE3FEF"/>
    <w:rsid w:val="00EF75F5"/>
    <w:rsid w:val="00F34CAB"/>
    <w:rsid w:val="00F36716"/>
    <w:rsid w:val="00F4022D"/>
    <w:rsid w:val="00F574DA"/>
    <w:rsid w:val="00F77E95"/>
    <w:rsid w:val="00F8126B"/>
    <w:rsid w:val="00F87831"/>
    <w:rsid w:val="00FB0C95"/>
    <w:rsid w:val="00FB60D9"/>
    <w:rsid w:val="00FC3B2C"/>
    <w:rsid w:val="00FC6464"/>
    <w:rsid w:val="00FD1BF3"/>
    <w:rsid w:val="00FE6C7E"/>
    <w:rsid w:val="00FF0273"/>
    <w:rsid w:val="00FF0E28"/>
    <w:rsid w:val="00FF204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01927D2-2306-42BE-9825-52D8199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A9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F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2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01943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943"/>
    <w:rPr>
      <w:rFonts w:ascii="Arial" w:hAnsi="Arial" w:cs="Arial"/>
      <w:sz w:val="22"/>
      <w:lang w:eastAsia="ar-SA"/>
    </w:rPr>
  </w:style>
  <w:style w:type="paragraph" w:customStyle="1" w:styleId="ALAkapit">
    <w:name w:val="AL: Akapit"/>
    <w:basedOn w:val="Normalny"/>
    <w:qFormat/>
    <w:rsid w:val="008F7E9E"/>
    <w:pPr>
      <w:spacing w:after="120" w:line="264" w:lineRule="auto"/>
      <w:jc w:val="both"/>
    </w:pPr>
    <w:rPr>
      <w:rFonts w:ascii="Humnst777LtEU" w:eastAsia="Calibri" w:hAnsi="Humnst777LtEU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A0D6F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2D5A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2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22D"/>
  </w:style>
  <w:style w:type="character" w:styleId="Odwoanieprzypisukocowego">
    <w:name w:val="endnote reference"/>
    <w:basedOn w:val="Domylnaczcionkaakapitu"/>
    <w:uiPriority w:val="99"/>
    <w:semiHidden/>
    <w:unhideWhenUsed/>
    <w:rsid w:val="00F4022D"/>
    <w:rPr>
      <w:vertAlign w:val="superscript"/>
    </w:rPr>
  </w:style>
  <w:style w:type="paragraph" w:customStyle="1" w:styleId="Standard">
    <w:name w:val="Standard"/>
    <w:rsid w:val="00BD3B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Standard"/>
    <w:link w:val="HTML-wstpniesformatowanyZnak"/>
    <w:rsid w:val="00BD3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D3B46"/>
    <w:rPr>
      <w:rFonts w:ascii="Arial Unicode MS" w:eastAsia="Arial Unicode MS" w:hAnsi="Arial Unicode MS" w:cs="Arial Unicode MS"/>
      <w:kern w:val="3"/>
      <w:lang w:eastAsia="zh-CN" w:bidi="hi-IN"/>
    </w:rPr>
  </w:style>
  <w:style w:type="paragraph" w:styleId="HTML-adres">
    <w:name w:val="HTML Address"/>
    <w:basedOn w:val="Standard"/>
    <w:link w:val="HTML-adresZnak"/>
    <w:rsid w:val="00BD3B46"/>
    <w:pPr>
      <w:suppressAutoHyphens w:val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BD3B46"/>
    <w:rPr>
      <w:rFonts w:eastAsia="SimSun" w:cs="Mangal"/>
      <w:i/>
      <w:iCs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BD3B46"/>
    <w:pPr>
      <w:numPr>
        <w:numId w:val="13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kapitzlist3">
    <w:name w:val="Akapit z listą3"/>
    <w:basedOn w:val="Normalny"/>
    <w:rsid w:val="000B7C3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hps">
    <w:name w:val="hps"/>
    <w:rsid w:val="000B7C3F"/>
    <w:rPr>
      <w:rFonts w:ascii="Times New Roman" w:hAnsi="Times New Roman" w:cs="Times New Roman" w:hint="default"/>
    </w:rPr>
  </w:style>
  <w:style w:type="character" w:customStyle="1" w:styleId="A15">
    <w:name w:val="A15"/>
    <w:rsid w:val="000B7C3F"/>
    <w:rPr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1296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126</cp:revision>
  <cp:lastPrinted>2016-05-16T06:37:00Z</cp:lastPrinted>
  <dcterms:created xsi:type="dcterms:W3CDTF">2012-02-17T09:25:00Z</dcterms:created>
  <dcterms:modified xsi:type="dcterms:W3CDTF">2016-12-20T06:27:00Z</dcterms:modified>
</cp:coreProperties>
</file>