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color w:val="000000"/>
          <w:spacing w:val="20"/>
          <w:sz w:val="22"/>
          <w:szCs w:val="22"/>
          <w:lang w:eastAsia="ar-SA"/>
        </w:rPr>
      </w:pPr>
      <w:r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D</w:t>
      </w:r>
      <w:r w:rsidR="00BF30AA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AZ</w:t>
      </w:r>
      <w:r w:rsidR="008B381D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-</w:t>
      </w:r>
      <w:r w:rsidR="00991F66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240</w:t>
      </w:r>
      <w:r w:rsidR="00101943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1</w:t>
      </w:r>
      <w:r w:rsidR="00991F66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/</w:t>
      </w:r>
      <w:r w:rsidR="006B1E93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14</w:t>
      </w:r>
      <w:r w:rsidR="00991F66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/1</w:t>
      </w:r>
      <w:r w:rsidR="00AD456C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6</w:t>
      </w:r>
      <w:r w:rsidR="00BF30AA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 xml:space="preserve">             </w:t>
      </w:r>
      <w:r w:rsidR="00BF30AA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ab/>
      </w:r>
      <w:r w:rsidR="00BF30AA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ab/>
      </w:r>
      <w:r w:rsidR="00101943"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color w:val="000000"/>
          <w:spacing w:val="20"/>
          <w:sz w:val="22"/>
          <w:szCs w:val="22"/>
          <w:lang w:eastAsia="ar-SA"/>
        </w:rPr>
        <w:t>Jastrzębiec</w:t>
      </w:r>
      <w:r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, dn</w:t>
      </w:r>
      <w:r w:rsidR="00B76A4F"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 xml:space="preserve">ia </w:t>
      </w:r>
      <w:r w:rsidR="00861614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30</w:t>
      </w:r>
      <w:r w:rsidR="00B76A4F"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.11.</w:t>
      </w:r>
      <w:r w:rsidR="00AD456C"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2016r</w:t>
      </w:r>
      <w:r w:rsidRPr="00646F0C">
        <w:rPr>
          <w:rFonts w:ascii="Arial" w:hAnsi="Arial" w:cs="Arial"/>
          <w:color w:val="000000"/>
          <w:spacing w:val="20"/>
          <w:sz w:val="22"/>
          <w:szCs w:val="22"/>
          <w:lang w:eastAsia="ar-SA"/>
        </w:rPr>
        <w:t>.</w:t>
      </w:r>
    </w:p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color w:val="000000"/>
          <w:spacing w:val="20"/>
          <w:sz w:val="22"/>
          <w:szCs w:val="22"/>
          <w:lang w:eastAsia="ar-SA"/>
        </w:rPr>
      </w:pPr>
    </w:p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color w:val="000000"/>
          <w:spacing w:val="20"/>
          <w:sz w:val="22"/>
          <w:szCs w:val="22"/>
          <w:lang w:eastAsia="ar-SA"/>
        </w:rPr>
      </w:pPr>
    </w:p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color w:val="000000"/>
          <w:spacing w:val="20"/>
          <w:sz w:val="22"/>
          <w:szCs w:val="22"/>
          <w:lang w:eastAsia="ar-SA"/>
        </w:rPr>
      </w:pPr>
    </w:p>
    <w:p w:rsidR="00FD1BF3" w:rsidRPr="00646F0C" w:rsidRDefault="00FD1BF3" w:rsidP="00FD1BF3">
      <w:pPr>
        <w:tabs>
          <w:tab w:val="left" w:pos="-2977"/>
        </w:tabs>
        <w:suppressAutoHyphens/>
        <w:rPr>
          <w:rFonts w:ascii="Arial" w:hAnsi="Arial" w:cs="Arial"/>
          <w:b/>
          <w:bCs/>
          <w:color w:val="0084D1"/>
          <w:sz w:val="22"/>
          <w:szCs w:val="22"/>
          <w:lang w:eastAsia="ar-SA"/>
        </w:rPr>
      </w:pPr>
    </w:p>
    <w:p w:rsidR="00101943" w:rsidRPr="00646F0C" w:rsidRDefault="00101943" w:rsidP="00101943">
      <w:pPr>
        <w:pStyle w:val="Tekstpodstawowy"/>
        <w:rPr>
          <w:szCs w:val="22"/>
        </w:rPr>
      </w:pPr>
    </w:p>
    <w:p w:rsidR="00B76A4F" w:rsidRPr="00646F0C" w:rsidRDefault="00B76A4F" w:rsidP="00101943">
      <w:pPr>
        <w:pStyle w:val="Tekstpodstawowy"/>
        <w:jc w:val="right"/>
        <w:rPr>
          <w:b/>
          <w:color w:val="000000"/>
          <w:spacing w:val="20"/>
          <w:szCs w:val="22"/>
        </w:rPr>
      </w:pPr>
      <w:r w:rsidRPr="00646F0C">
        <w:rPr>
          <w:b/>
          <w:color w:val="000000"/>
          <w:spacing w:val="20"/>
          <w:szCs w:val="22"/>
        </w:rPr>
        <w:t xml:space="preserve">Do wszystkich Uczestników </w:t>
      </w:r>
    </w:p>
    <w:p w:rsidR="00101943" w:rsidRPr="00646F0C" w:rsidRDefault="00B76A4F" w:rsidP="00101943">
      <w:pPr>
        <w:pStyle w:val="Tekstpodstawowy"/>
        <w:jc w:val="right"/>
        <w:rPr>
          <w:b/>
          <w:color w:val="000000"/>
          <w:spacing w:val="20"/>
          <w:szCs w:val="22"/>
        </w:rPr>
      </w:pPr>
      <w:r w:rsidRPr="00646F0C">
        <w:rPr>
          <w:b/>
          <w:color w:val="000000"/>
          <w:spacing w:val="20"/>
          <w:szCs w:val="22"/>
        </w:rPr>
        <w:t xml:space="preserve">postępowania </w:t>
      </w:r>
    </w:p>
    <w:p w:rsidR="00B76A4F" w:rsidRPr="00646F0C" w:rsidRDefault="00B76A4F" w:rsidP="00101943">
      <w:pPr>
        <w:pStyle w:val="Tekstpodstawowy"/>
        <w:jc w:val="right"/>
        <w:rPr>
          <w:color w:val="000000"/>
          <w:spacing w:val="20"/>
          <w:szCs w:val="22"/>
        </w:rPr>
      </w:pPr>
      <w:r w:rsidRPr="00646F0C">
        <w:rPr>
          <w:b/>
          <w:color w:val="000000"/>
          <w:spacing w:val="20"/>
          <w:szCs w:val="22"/>
        </w:rPr>
        <w:t>o udzielenie zamówienia publicznego</w:t>
      </w:r>
    </w:p>
    <w:p w:rsidR="00101943" w:rsidRPr="00646F0C" w:rsidRDefault="00101943" w:rsidP="00101943">
      <w:pPr>
        <w:pStyle w:val="Tekstpodstawowy"/>
        <w:rPr>
          <w:color w:val="000000"/>
          <w:spacing w:val="20"/>
          <w:szCs w:val="22"/>
        </w:rPr>
      </w:pPr>
      <w:r w:rsidRPr="00646F0C">
        <w:rPr>
          <w:color w:val="000000"/>
          <w:spacing w:val="20"/>
          <w:szCs w:val="22"/>
        </w:rPr>
        <w:t xml:space="preserve">Dotyczy: </w:t>
      </w:r>
    </w:p>
    <w:p w:rsidR="00101943" w:rsidRPr="00646F0C" w:rsidRDefault="00101943" w:rsidP="00101943">
      <w:pPr>
        <w:pStyle w:val="Tekstpodstawowy"/>
        <w:jc w:val="center"/>
        <w:rPr>
          <w:color w:val="000000"/>
          <w:spacing w:val="20"/>
          <w:szCs w:val="22"/>
        </w:rPr>
      </w:pPr>
      <w:r w:rsidRPr="00646F0C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AD456C" w:rsidRPr="00646F0C" w:rsidRDefault="00AD456C" w:rsidP="00AD456C">
      <w:pPr>
        <w:spacing w:line="360" w:lineRule="auto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646F0C">
        <w:rPr>
          <w:rFonts w:ascii="Arial" w:hAnsi="Arial" w:cs="Arial"/>
          <w:b/>
          <w:spacing w:val="-2"/>
          <w:sz w:val="22"/>
          <w:szCs w:val="22"/>
        </w:rPr>
        <w:t xml:space="preserve">Dostawę </w:t>
      </w:r>
      <w:r w:rsidR="006B1E93" w:rsidRPr="00646F0C">
        <w:rPr>
          <w:rFonts w:ascii="Arial" w:hAnsi="Arial" w:cs="Arial"/>
          <w:b/>
          <w:spacing w:val="-2"/>
          <w:sz w:val="22"/>
          <w:szCs w:val="22"/>
        </w:rPr>
        <w:t xml:space="preserve">odczuynników laboratoryjnych w częściach </w:t>
      </w:r>
      <w:r w:rsidRPr="00646F0C">
        <w:rPr>
          <w:rFonts w:ascii="Arial" w:hAnsi="Arial" w:cs="Arial"/>
          <w:b/>
          <w:spacing w:val="-2"/>
          <w:sz w:val="22"/>
          <w:szCs w:val="22"/>
        </w:rPr>
        <w:t>dla Instytutu Genetyki i Hodowli Zwierząt PAN  - DAZ-24 01/</w:t>
      </w:r>
      <w:r w:rsidR="006B1E93" w:rsidRPr="00646F0C">
        <w:rPr>
          <w:rFonts w:ascii="Arial" w:hAnsi="Arial" w:cs="Arial"/>
          <w:b/>
          <w:spacing w:val="-2"/>
          <w:sz w:val="22"/>
          <w:szCs w:val="22"/>
        </w:rPr>
        <w:t>14</w:t>
      </w:r>
      <w:r w:rsidRPr="00646F0C">
        <w:rPr>
          <w:rFonts w:ascii="Arial" w:hAnsi="Arial" w:cs="Arial"/>
          <w:b/>
          <w:spacing w:val="-2"/>
          <w:sz w:val="22"/>
          <w:szCs w:val="22"/>
        </w:rPr>
        <w:t>/16</w:t>
      </w:r>
    </w:p>
    <w:p w:rsidR="00AD456C" w:rsidRPr="00646F0C" w:rsidRDefault="00AD456C" w:rsidP="00101943">
      <w:pPr>
        <w:pStyle w:val="Tekstpodstawowy"/>
        <w:jc w:val="center"/>
        <w:rPr>
          <w:color w:val="000000"/>
          <w:spacing w:val="20"/>
          <w:szCs w:val="22"/>
        </w:rPr>
      </w:pPr>
    </w:p>
    <w:p w:rsidR="00B76A4F" w:rsidRDefault="00101943" w:rsidP="00B76A4F">
      <w:pPr>
        <w:pStyle w:val="Tekstpodstawowy"/>
        <w:jc w:val="both"/>
        <w:rPr>
          <w:color w:val="000000"/>
          <w:spacing w:val="20"/>
          <w:szCs w:val="22"/>
        </w:rPr>
      </w:pPr>
      <w:r w:rsidRPr="00646F0C">
        <w:rPr>
          <w:color w:val="000000"/>
          <w:spacing w:val="20"/>
          <w:szCs w:val="22"/>
        </w:rPr>
        <w:tab/>
        <w:t xml:space="preserve">W związku z otrzymaniem </w:t>
      </w:r>
      <w:r w:rsidR="00B76A4F" w:rsidRPr="00646F0C">
        <w:rPr>
          <w:color w:val="000000"/>
          <w:spacing w:val="20"/>
          <w:szCs w:val="22"/>
        </w:rPr>
        <w:t xml:space="preserve">dużej ilości pytań i czasem niezbędnym na przygotowanie odpowiedzi, </w:t>
      </w:r>
      <w:r w:rsidR="00B76A4F" w:rsidRPr="00646F0C">
        <w:rPr>
          <w:b/>
          <w:color w:val="000000"/>
          <w:spacing w:val="20"/>
          <w:szCs w:val="22"/>
        </w:rPr>
        <w:t>Zamawiający przedłuża termin składania ofert do dnia 0</w:t>
      </w:r>
      <w:r w:rsidR="00861614">
        <w:rPr>
          <w:b/>
          <w:color w:val="000000"/>
          <w:spacing w:val="20"/>
          <w:szCs w:val="22"/>
        </w:rPr>
        <w:t>7</w:t>
      </w:r>
      <w:r w:rsidR="00B76A4F" w:rsidRPr="00646F0C">
        <w:rPr>
          <w:b/>
          <w:color w:val="000000"/>
          <w:spacing w:val="20"/>
          <w:szCs w:val="22"/>
        </w:rPr>
        <w:t>.12.2016r. do godz. 11:00</w:t>
      </w:r>
      <w:r w:rsidR="00B76A4F" w:rsidRPr="00646F0C">
        <w:rPr>
          <w:color w:val="000000"/>
          <w:spacing w:val="20"/>
          <w:szCs w:val="22"/>
        </w:rPr>
        <w:t xml:space="preserve">. Otwarcie ofert nastąpi w tym samym dniu o godz. 12:00. </w:t>
      </w: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  <w:t>Z poważaniem</w:t>
      </w:r>
      <w:bookmarkStart w:id="0" w:name="_GoBack"/>
      <w:bookmarkEnd w:id="0"/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</w:p>
    <w:p w:rsid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</w:p>
    <w:p w:rsidR="00646F0C" w:rsidRPr="00646F0C" w:rsidRDefault="00646F0C" w:rsidP="00B76A4F">
      <w:pPr>
        <w:pStyle w:val="Tekstpodstawowy"/>
        <w:jc w:val="both"/>
        <w:rPr>
          <w:color w:val="000000"/>
          <w:spacing w:val="20"/>
          <w:szCs w:val="22"/>
        </w:rPr>
      </w:pP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</w:r>
      <w:r>
        <w:rPr>
          <w:color w:val="000000"/>
          <w:spacing w:val="20"/>
          <w:szCs w:val="22"/>
        </w:rPr>
        <w:tab/>
        <w:t>Prof. dr hab. Jarosław Horbańczuk</w:t>
      </w:r>
    </w:p>
    <w:p w:rsidR="00B32DD1" w:rsidRPr="00646F0C" w:rsidRDefault="00B32DD1" w:rsidP="00AD456C">
      <w:pPr>
        <w:rPr>
          <w:rFonts w:ascii="Arial" w:hAnsi="Arial" w:cs="Arial"/>
          <w:b/>
          <w:sz w:val="22"/>
          <w:szCs w:val="22"/>
          <w:lang w:eastAsia="ar-SA"/>
        </w:rPr>
      </w:pP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</w:p>
    <w:p w:rsidR="00BD0604" w:rsidRPr="00646F0C" w:rsidRDefault="00BD0604" w:rsidP="00AD456C">
      <w:pPr>
        <w:rPr>
          <w:rFonts w:ascii="Arial" w:hAnsi="Arial" w:cs="Arial"/>
          <w:b/>
          <w:sz w:val="22"/>
          <w:szCs w:val="22"/>
          <w:lang w:eastAsia="ar-SA"/>
        </w:rPr>
      </w:pPr>
    </w:p>
    <w:p w:rsidR="00BD0604" w:rsidRPr="00646F0C" w:rsidRDefault="00BD0604" w:rsidP="00AD456C">
      <w:pPr>
        <w:rPr>
          <w:rFonts w:ascii="Arial" w:hAnsi="Arial" w:cs="Arial"/>
          <w:b/>
          <w:sz w:val="22"/>
          <w:szCs w:val="22"/>
          <w:lang w:eastAsia="ar-SA"/>
        </w:rPr>
      </w:pP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</w:p>
    <w:p w:rsidR="00BD0604" w:rsidRPr="00646F0C" w:rsidRDefault="00BD0604" w:rsidP="00AD456C">
      <w:pPr>
        <w:rPr>
          <w:rFonts w:ascii="Arial" w:hAnsi="Arial" w:cs="Arial"/>
          <w:b/>
          <w:sz w:val="22"/>
          <w:szCs w:val="22"/>
          <w:lang w:eastAsia="ar-SA"/>
        </w:rPr>
      </w:pPr>
    </w:p>
    <w:p w:rsidR="00BD0604" w:rsidRPr="00646F0C" w:rsidRDefault="00BD0604" w:rsidP="00B76A4F">
      <w:pPr>
        <w:rPr>
          <w:rFonts w:ascii="Arial" w:hAnsi="Arial" w:cs="Arial"/>
          <w:b/>
          <w:sz w:val="22"/>
          <w:szCs w:val="22"/>
          <w:lang w:eastAsia="ar-SA"/>
        </w:rPr>
      </w:pP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</w:r>
      <w:r w:rsidRPr="00646F0C">
        <w:rPr>
          <w:rFonts w:ascii="Arial" w:hAnsi="Arial" w:cs="Arial"/>
          <w:b/>
          <w:sz w:val="22"/>
          <w:szCs w:val="22"/>
          <w:lang w:eastAsia="ar-SA"/>
        </w:rPr>
        <w:tab/>
        <w:t xml:space="preserve"> </w:t>
      </w:r>
    </w:p>
    <w:sectPr w:rsidR="00BD0604" w:rsidRPr="00646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BD" w:rsidRDefault="00672CBD">
      <w:r>
        <w:separator/>
      </w:r>
    </w:p>
  </w:endnote>
  <w:endnote w:type="continuationSeparator" w:id="0">
    <w:p w:rsidR="00672CBD" w:rsidRDefault="0067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nst777Lt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BD" w:rsidRDefault="00672CBD">
      <w:r>
        <w:separator/>
      </w:r>
    </w:p>
  </w:footnote>
  <w:footnote w:type="continuationSeparator" w:id="0">
    <w:p w:rsidR="00672CBD" w:rsidRDefault="0067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CC" w:rsidRPr="00232305" w:rsidRDefault="005744CC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745A93" w:rsidRPr="00232305" w:rsidRDefault="00745A93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 w:rsidR="005744CC"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 w:rsidR="005744CC"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745A93" w:rsidRPr="00232305" w:rsidRDefault="00745A93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 w:rsidR="00FF0E28"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 w:rsidR="00036F7A">
      <w:rPr>
        <w:b/>
        <w:sz w:val="18"/>
      </w:rPr>
      <w:t>MAGDALENKA</w:t>
    </w:r>
  </w:p>
  <w:p w:rsidR="00745A93" w:rsidRDefault="00036F7A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 xml:space="preserve">Tel. 022 756 17 11 </w:t>
    </w:r>
    <w:r w:rsidR="00745A93">
      <w:rPr>
        <w:b/>
        <w:sz w:val="20"/>
      </w:rPr>
      <w:t>Fax:</w:t>
    </w:r>
    <w:r w:rsidR="005744CC" w:rsidRPr="005744CC">
      <w:rPr>
        <w:b/>
        <w:sz w:val="20"/>
      </w:rPr>
      <w:t xml:space="preserve"> </w:t>
    </w:r>
    <w:r w:rsidR="005744CC">
      <w:rPr>
        <w:b/>
        <w:sz w:val="20"/>
      </w:rPr>
      <w:t>022 7561417,  022 7561699</w:t>
    </w:r>
  </w:p>
  <w:p w:rsidR="00745A93" w:rsidRDefault="00745A93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745A93" w:rsidRDefault="00672CBD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036F7A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5A93" w:rsidRDefault="00745A93" w:rsidP="00745A93"/>
  <w:p w:rsidR="00745A93" w:rsidRDefault="00745A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978"/>
    <w:multiLevelType w:val="hybridMultilevel"/>
    <w:tmpl w:val="CE484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524"/>
    <w:multiLevelType w:val="hybridMultilevel"/>
    <w:tmpl w:val="2E386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4A71"/>
    <w:multiLevelType w:val="hybridMultilevel"/>
    <w:tmpl w:val="FF0C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704FD"/>
    <w:multiLevelType w:val="hybridMultilevel"/>
    <w:tmpl w:val="26B8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497D"/>
    <w:multiLevelType w:val="hybridMultilevel"/>
    <w:tmpl w:val="267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460E"/>
    <w:multiLevelType w:val="hybridMultilevel"/>
    <w:tmpl w:val="AAC0F2E8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9272D"/>
    <w:multiLevelType w:val="hybridMultilevel"/>
    <w:tmpl w:val="6C1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0A92"/>
    <w:multiLevelType w:val="hybridMultilevel"/>
    <w:tmpl w:val="89E0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515B7"/>
    <w:multiLevelType w:val="hybridMultilevel"/>
    <w:tmpl w:val="BECC4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0B4B"/>
    <w:multiLevelType w:val="hybridMultilevel"/>
    <w:tmpl w:val="B8C29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4413"/>
    <w:multiLevelType w:val="multilevel"/>
    <w:tmpl w:val="BEC627E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1" w15:restartNumberingAfterBreak="0">
    <w:nsid w:val="3E4940D4"/>
    <w:multiLevelType w:val="hybridMultilevel"/>
    <w:tmpl w:val="90327510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B2BCC"/>
    <w:multiLevelType w:val="hybridMultilevel"/>
    <w:tmpl w:val="A9F22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05CA0"/>
    <w:multiLevelType w:val="hybridMultilevel"/>
    <w:tmpl w:val="4360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A3103"/>
    <w:multiLevelType w:val="multilevel"/>
    <w:tmpl w:val="04CC806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position w:val="0"/>
        <w:sz w:val="22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6D10045"/>
    <w:multiLevelType w:val="hybridMultilevel"/>
    <w:tmpl w:val="1F183962"/>
    <w:lvl w:ilvl="0" w:tplc="A6129DF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E522C"/>
    <w:multiLevelType w:val="hybridMultilevel"/>
    <w:tmpl w:val="5A56FA84"/>
    <w:lvl w:ilvl="0" w:tplc="390A98F6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A1FBB"/>
    <w:multiLevelType w:val="hybridMultilevel"/>
    <w:tmpl w:val="7D98B370"/>
    <w:lvl w:ilvl="0" w:tplc="C100A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46F6F"/>
    <w:multiLevelType w:val="multilevel"/>
    <w:tmpl w:val="A316EC3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9" w15:restartNumberingAfterBreak="0">
    <w:nsid w:val="5F5A37DD"/>
    <w:multiLevelType w:val="hybridMultilevel"/>
    <w:tmpl w:val="457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023C"/>
    <w:multiLevelType w:val="hybridMultilevel"/>
    <w:tmpl w:val="6E3EA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67F27"/>
    <w:multiLevelType w:val="hybridMultilevel"/>
    <w:tmpl w:val="F0A2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11C75"/>
    <w:multiLevelType w:val="hybridMultilevel"/>
    <w:tmpl w:val="79B484B0"/>
    <w:lvl w:ilvl="0" w:tplc="735AE270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AE270">
      <w:start w:val="1"/>
      <w:numFmt w:val="decimal"/>
      <w:lvlText w:val="%3."/>
      <w:lvlJc w:val="left"/>
      <w:pPr>
        <w:tabs>
          <w:tab w:val="num" w:pos="2340"/>
        </w:tabs>
        <w:ind w:left="226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B140E4"/>
    <w:multiLevelType w:val="hybridMultilevel"/>
    <w:tmpl w:val="EC2C0EB4"/>
    <w:lvl w:ilvl="0" w:tplc="F2B6F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223B"/>
    <w:multiLevelType w:val="hybridMultilevel"/>
    <w:tmpl w:val="B33A4D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3A0577"/>
    <w:multiLevelType w:val="hybridMultilevel"/>
    <w:tmpl w:val="EF0E6CD0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D705D"/>
    <w:multiLevelType w:val="hybridMultilevel"/>
    <w:tmpl w:val="ED1A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B601A"/>
    <w:multiLevelType w:val="hybridMultilevel"/>
    <w:tmpl w:val="EDD0C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777D"/>
    <w:multiLevelType w:val="hybridMultilevel"/>
    <w:tmpl w:val="1B06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B6E14"/>
    <w:multiLevelType w:val="hybridMultilevel"/>
    <w:tmpl w:val="A79ED146"/>
    <w:lvl w:ilvl="0" w:tplc="041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6"/>
  </w:num>
  <w:num w:numId="12">
    <w:abstractNumId w:val="8"/>
  </w:num>
  <w:num w:numId="13">
    <w:abstractNumId w:val="14"/>
  </w:num>
  <w:num w:numId="14">
    <w:abstractNumId w:val="18"/>
  </w:num>
  <w:num w:numId="15">
    <w:abstractNumId w:val="14"/>
    <w:lvlOverride w:ilvl="0">
      <w:startOverride w:val="1"/>
    </w:lvlOverride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9"/>
  </w:num>
  <w:num w:numId="24">
    <w:abstractNumId w:val="26"/>
  </w:num>
  <w:num w:numId="25">
    <w:abstractNumId w:val="16"/>
  </w:num>
  <w:num w:numId="26">
    <w:abstractNumId w:val="11"/>
  </w:num>
  <w:num w:numId="27">
    <w:abstractNumId w:val="5"/>
  </w:num>
  <w:num w:numId="2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36F7A"/>
    <w:rsid w:val="0005029F"/>
    <w:rsid w:val="0005259F"/>
    <w:rsid w:val="00054048"/>
    <w:rsid w:val="00076474"/>
    <w:rsid w:val="00082F25"/>
    <w:rsid w:val="00090B53"/>
    <w:rsid w:val="00095E0E"/>
    <w:rsid w:val="000963DE"/>
    <w:rsid w:val="000A5722"/>
    <w:rsid w:val="000B7C3F"/>
    <w:rsid w:val="000E4C75"/>
    <w:rsid w:val="000F73A6"/>
    <w:rsid w:val="00101943"/>
    <w:rsid w:val="00110694"/>
    <w:rsid w:val="001172A9"/>
    <w:rsid w:val="001418F7"/>
    <w:rsid w:val="00157C4E"/>
    <w:rsid w:val="00162523"/>
    <w:rsid w:val="00170D1D"/>
    <w:rsid w:val="00195913"/>
    <w:rsid w:val="001D4408"/>
    <w:rsid w:val="001E1590"/>
    <w:rsid w:val="001F4C88"/>
    <w:rsid w:val="00206796"/>
    <w:rsid w:val="00213393"/>
    <w:rsid w:val="002236A9"/>
    <w:rsid w:val="0022441F"/>
    <w:rsid w:val="00251564"/>
    <w:rsid w:val="00263675"/>
    <w:rsid w:val="00266D0D"/>
    <w:rsid w:val="00270E87"/>
    <w:rsid w:val="00284056"/>
    <w:rsid w:val="002B6899"/>
    <w:rsid w:val="002C50D7"/>
    <w:rsid w:val="002C572E"/>
    <w:rsid w:val="002D5A17"/>
    <w:rsid w:val="002D5A57"/>
    <w:rsid w:val="002D79D0"/>
    <w:rsid w:val="002F3614"/>
    <w:rsid w:val="00324E93"/>
    <w:rsid w:val="00343B4E"/>
    <w:rsid w:val="00361452"/>
    <w:rsid w:val="003626F9"/>
    <w:rsid w:val="00372904"/>
    <w:rsid w:val="003754FF"/>
    <w:rsid w:val="003870A7"/>
    <w:rsid w:val="00392336"/>
    <w:rsid w:val="003A1B83"/>
    <w:rsid w:val="003A5547"/>
    <w:rsid w:val="003B0CAF"/>
    <w:rsid w:val="003F6D43"/>
    <w:rsid w:val="00424027"/>
    <w:rsid w:val="00430B1F"/>
    <w:rsid w:val="00431300"/>
    <w:rsid w:val="00431745"/>
    <w:rsid w:val="00433B98"/>
    <w:rsid w:val="00460616"/>
    <w:rsid w:val="004A1675"/>
    <w:rsid w:val="004B689F"/>
    <w:rsid w:val="004C4593"/>
    <w:rsid w:val="004D3E4E"/>
    <w:rsid w:val="004E7FF7"/>
    <w:rsid w:val="004F74A9"/>
    <w:rsid w:val="00507E49"/>
    <w:rsid w:val="005744CC"/>
    <w:rsid w:val="005A56C7"/>
    <w:rsid w:val="005C74E8"/>
    <w:rsid w:val="00615191"/>
    <w:rsid w:val="00624F3D"/>
    <w:rsid w:val="006268A6"/>
    <w:rsid w:val="00644E72"/>
    <w:rsid w:val="00646F0C"/>
    <w:rsid w:val="0065101A"/>
    <w:rsid w:val="00672CBD"/>
    <w:rsid w:val="006977AA"/>
    <w:rsid w:val="006A0D6F"/>
    <w:rsid w:val="006A3FA8"/>
    <w:rsid w:val="006B1E93"/>
    <w:rsid w:val="006D0712"/>
    <w:rsid w:val="006D1695"/>
    <w:rsid w:val="006D17D2"/>
    <w:rsid w:val="006D202F"/>
    <w:rsid w:val="006D3CDF"/>
    <w:rsid w:val="006E62FE"/>
    <w:rsid w:val="006F39D1"/>
    <w:rsid w:val="00735115"/>
    <w:rsid w:val="007414E2"/>
    <w:rsid w:val="00745A93"/>
    <w:rsid w:val="00746F10"/>
    <w:rsid w:val="00747D96"/>
    <w:rsid w:val="007510F8"/>
    <w:rsid w:val="0076364E"/>
    <w:rsid w:val="00773080"/>
    <w:rsid w:val="00783E31"/>
    <w:rsid w:val="007865EE"/>
    <w:rsid w:val="00803741"/>
    <w:rsid w:val="00861614"/>
    <w:rsid w:val="00881CA0"/>
    <w:rsid w:val="0089656B"/>
    <w:rsid w:val="008A256E"/>
    <w:rsid w:val="008B1ECD"/>
    <w:rsid w:val="008B381D"/>
    <w:rsid w:val="008D0E07"/>
    <w:rsid w:val="008E5DEE"/>
    <w:rsid w:val="008F7E9E"/>
    <w:rsid w:val="009137CB"/>
    <w:rsid w:val="00975A5B"/>
    <w:rsid w:val="00991F66"/>
    <w:rsid w:val="00995778"/>
    <w:rsid w:val="009A0073"/>
    <w:rsid w:val="009A65CC"/>
    <w:rsid w:val="009D4906"/>
    <w:rsid w:val="009E73C4"/>
    <w:rsid w:val="00A03265"/>
    <w:rsid w:val="00A14F92"/>
    <w:rsid w:val="00A221CC"/>
    <w:rsid w:val="00A30029"/>
    <w:rsid w:val="00A32749"/>
    <w:rsid w:val="00A3696E"/>
    <w:rsid w:val="00A559FE"/>
    <w:rsid w:val="00A6101B"/>
    <w:rsid w:val="00A66A80"/>
    <w:rsid w:val="00AB0B42"/>
    <w:rsid w:val="00AC6465"/>
    <w:rsid w:val="00AC7302"/>
    <w:rsid w:val="00AD1F34"/>
    <w:rsid w:val="00AD456C"/>
    <w:rsid w:val="00B10FF2"/>
    <w:rsid w:val="00B23726"/>
    <w:rsid w:val="00B24EE3"/>
    <w:rsid w:val="00B32DD1"/>
    <w:rsid w:val="00B34037"/>
    <w:rsid w:val="00B3424F"/>
    <w:rsid w:val="00B4440F"/>
    <w:rsid w:val="00B65BFD"/>
    <w:rsid w:val="00B66101"/>
    <w:rsid w:val="00B76A4F"/>
    <w:rsid w:val="00BB3645"/>
    <w:rsid w:val="00BC5E4B"/>
    <w:rsid w:val="00BD0604"/>
    <w:rsid w:val="00BD1983"/>
    <w:rsid w:val="00BD3B46"/>
    <w:rsid w:val="00BD48B2"/>
    <w:rsid w:val="00BF30AA"/>
    <w:rsid w:val="00C26649"/>
    <w:rsid w:val="00C31D92"/>
    <w:rsid w:val="00C3487F"/>
    <w:rsid w:val="00C81ED1"/>
    <w:rsid w:val="00C92EEB"/>
    <w:rsid w:val="00CA1E8E"/>
    <w:rsid w:val="00CA20F4"/>
    <w:rsid w:val="00CB16F8"/>
    <w:rsid w:val="00CB7A2A"/>
    <w:rsid w:val="00CC06EA"/>
    <w:rsid w:val="00CD4618"/>
    <w:rsid w:val="00CE07A9"/>
    <w:rsid w:val="00D010C3"/>
    <w:rsid w:val="00D1655D"/>
    <w:rsid w:val="00D24764"/>
    <w:rsid w:val="00D33E37"/>
    <w:rsid w:val="00D5178C"/>
    <w:rsid w:val="00D65CA6"/>
    <w:rsid w:val="00E160F1"/>
    <w:rsid w:val="00E20039"/>
    <w:rsid w:val="00E27576"/>
    <w:rsid w:val="00E44F8F"/>
    <w:rsid w:val="00E55C80"/>
    <w:rsid w:val="00E66552"/>
    <w:rsid w:val="00EA6BD7"/>
    <w:rsid w:val="00ED0664"/>
    <w:rsid w:val="00ED0A96"/>
    <w:rsid w:val="00ED1C37"/>
    <w:rsid w:val="00ED6FBF"/>
    <w:rsid w:val="00ED7621"/>
    <w:rsid w:val="00EE3FEF"/>
    <w:rsid w:val="00EF75F5"/>
    <w:rsid w:val="00F34CAB"/>
    <w:rsid w:val="00F36716"/>
    <w:rsid w:val="00F4022D"/>
    <w:rsid w:val="00F574DA"/>
    <w:rsid w:val="00F77E95"/>
    <w:rsid w:val="00F8126B"/>
    <w:rsid w:val="00FB0C95"/>
    <w:rsid w:val="00FB60D9"/>
    <w:rsid w:val="00FC3B2C"/>
    <w:rsid w:val="00FC6464"/>
    <w:rsid w:val="00FD1BF3"/>
    <w:rsid w:val="00FE6C7E"/>
    <w:rsid w:val="00FF0273"/>
    <w:rsid w:val="00FF0E28"/>
    <w:rsid w:val="00FF204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01927D2-2306-42BE-9825-52D8199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5A9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F3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0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E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01943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943"/>
    <w:rPr>
      <w:rFonts w:ascii="Arial" w:hAnsi="Arial" w:cs="Arial"/>
      <w:sz w:val="22"/>
      <w:lang w:eastAsia="ar-SA"/>
    </w:rPr>
  </w:style>
  <w:style w:type="paragraph" w:customStyle="1" w:styleId="ALAkapit">
    <w:name w:val="AL: Akapit"/>
    <w:basedOn w:val="Normalny"/>
    <w:qFormat/>
    <w:rsid w:val="008F7E9E"/>
    <w:pPr>
      <w:spacing w:after="120" w:line="264" w:lineRule="auto"/>
      <w:jc w:val="both"/>
    </w:pPr>
    <w:rPr>
      <w:rFonts w:ascii="Humnst777LtEU" w:eastAsia="Calibri" w:hAnsi="Humnst777LtEU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6A0D6F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2D5A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2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22D"/>
  </w:style>
  <w:style w:type="character" w:styleId="Odwoanieprzypisukocowego">
    <w:name w:val="endnote reference"/>
    <w:basedOn w:val="Domylnaczcionkaakapitu"/>
    <w:uiPriority w:val="99"/>
    <w:semiHidden/>
    <w:unhideWhenUsed/>
    <w:rsid w:val="00F4022D"/>
    <w:rPr>
      <w:vertAlign w:val="superscript"/>
    </w:rPr>
  </w:style>
  <w:style w:type="paragraph" w:customStyle="1" w:styleId="Standard">
    <w:name w:val="Standard"/>
    <w:rsid w:val="00BD3B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Standard"/>
    <w:link w:val="HTML-wstpniesformatowanyZnak"/>
    <w:rsid w:val="00BD3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D3B46"/>
    <w:rPr>
      <w:rFonts w:ascii="Arial Unicode MS" w:eastAsia="Arial Unicode MS" w:hAnsi="Arial Unicode MS" w:cs="Arial Unicode MS"/>
      <w:kern w:val="3"/>
      <w:lang w:eastAsia="zh-CN" w:bidi="hi-IN"/>
    </w:rPr>
  </w:style>
  <w:style w:type="paragraph" w:styleId="HTML-adres">
    <w:name w:val="HTML Address"/>
    <w:basedOn w:val="Standard"/>
    <w:link w:val="HTML-adresZnak"/>
    <w:rsid w:val="00BD3B46"/>
    <w:pPr>
      <w:suppressAutoHyphens w:val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rsid w:val="00BD3B46"/>
    <w:rPr>
      <w:rFonts w:eastAsia="SimSun" w:cs="Mangal"/>
      <w:i/>
      <w:iCs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listy"/>
    <w:rsid w:val="00BD3B46"/>
    <w:pPr>
      <w:numPr>
        <w:numId w:val="13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68A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7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kapitzlist3">
    <w:name w:val="Akapit z listą3"/>
    <w:basedOn w:val="Normalny"/>
    <w:rsid w:val="000B7C3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hps">
    <w:name w:val="hps"/>
    <w:rsid w:val="000B7C3F"/>
    <w:rPr>
      <w:rFonts w:ascii="Times New Roman" w:hAnsi="Times New Roman" w:cs="Times New Roman" w:hint="default"/>
    </w:rPr>
  </w:style>
  <w:style w:type="character" w:customStyle="1" w:styleId="A15">
    <w:name w:val="A15"/>
    <w:rsid w:val="000B7C3F"/>
    <w:rPr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888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120</cp:revision>
  <cp:lastPrinted>2016-11-25T12:27:00Z</cp:lastPrinted>
  <dcterms:created xsi:type="dcterms:W3CDTF">2012-02-17T09:25:00Z</dcterms:created>
  <dcterms:modified xsi:type="dcterms:W3CDTF">2016-11-30T12:48:00Z</dcterms:modified>
</cp:coreProperties>
</file>